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2E2798BA" w14:textId="79CE69A8" w:rsidR="00BF2F28" w:rsidRDefault="00A410C0" w:rsidP="004A7409">
      <w:pPr>
        <w:pStyle w:val="NoSpacing"/>
        <w:jc w:val="center"/>
        <w:rPr>
          <w:b/>
        </w:rPr>
      </w:pPr>
      <w:r>
        <w:rPr>
          <w:b/>
        </w:rPr>
        <w:t>October 14</w:t>
      </w:r>
      <w:r w:rsidR="00F00635">
        <w:rPr>
          <w:b/>
        </w:rPr>
        <w:t>, 2021</w:t>
      </w:r>
      <w:r w:rsidR="00E07C42">
        <w:rPr>
          <w:b/>
        </w:rPr>
        <w:t xml:space="preserve"> – 7:00 pm</w:t>
      </w:r>
    </w:p>
    <w:p w14:paraId="64824A40" w14:textId="36CEA564" w:rsidR="004F1F1F" w:rsidRDefault="004F1F1F" w:rsidP="00E07C42">
      <w:pPr>
        <w:pStyle w:val="NoSpacing"/>
        <w:jc w:val="center"/>
        <w:rPr>
          <w:b/>
          <w:bCs/>
          <w:i/>
          <w:sz w:val="23"/>
          <w:szCs w:val="23"/>
        </w:rPr>
      </w:pPr>
    </w:p>
    <w:p w14:paraId="30ABB304" w14:textId="77777777" w:rsidR="00A410C0" w:rsidRDefault="00A410C0" w:rsidP="00E07C42">
      <w:pPr>
        <w:pStyle w:val="NoSpacing"/>
        <w:jc w:val="center"/>
        <w:rPr>
          <w:b/>
          <w:bCs/>
          <w:i/>
          <w:sz w:val="23"/>
          <w:szCs w:val="23"/>
        </w:rPr>
      </w:pPr>
    </w:p>
    <w:p w14:paraId="05E3E469" w14:textId="77777777" w:rsidR="00A410C0" w:rsidRDefault="00A410C0" w:rsidP="00E07C42">
      <w:pPr>
        <w:pStyle w:val="NoSpacing"/>
        <w:jc w:val="center"/>
        <w:rPr>
          <w:b/>
          <w:bCs/>
          <w:i/>
          <w:sz w:val="23"/>
          <w:szCs w:val="23"/>
        </w:rPr>
      </w:pPr>
    </w:p>
    <w:p w14:paraId="6205B956" w14:textId="77777777" w:rsidR="00602348" w:rsidRPr="008936D4" w:rsidRDefault="00D04CE0" w:rsidP="008936D4">
      <w:pPr>
        <w:pStyle w:val="NoSpacing"/>
        <w:jc w:val="center"/>
        <w:rPr>
          <w:i/>
          <w:sz w:val="28"/>
          <w:szCs w:val="28"/>
        </w:rPr>
      </w:pPr>
      <w:r w:rsidRPr="00602348">
        <w:rPr>
          <w:i/>
        </w:rPr>
        <w:t>“</w:t>
      </w:r>
      <w:r w:rsidR="00BF2F28" w:rsidRPr="00602348">
        <w:rPr>
          <w:i/>
        </w:rPr>
        <w:t>The purpose of this Advisory Commission is to assist the Medford Township Council in the development and maintenance of a positive business environment in the community</w:t>
      </w:r>
      <w:r w:rsidR="008936D4">
        <w:rPr>
          <w:i/>
        </w:rPr>
        <w:t>; including a</w:t>
      </w:r>
      <w:r w:rsidR="00E83EAC" w:rsidRPr="008936D4">
        <w:rPr>
          <w:i/>
        </w:rPr>
        <w:t xml:space="preserve">ttracting and </w:t>
      </w:r>
      <w:r w:rsidR="008936D4">
        <w:rPr>
          <w:i/>
        </w:rPr>
        <w:t>supporting b</w:t>
      </w:r>
      <w:r w:rsidR="00E83EAC" w:rsidRPr="008936D4">
        <w:rPr>
          <w:i/>
        </w:rPr>
        <w:t>usiness</w:t>
      </w:r>
      <w:r w:rsidR="008936D4">
        <w:rPr>
          <w:i/>
        </w:rPr>
        <w:t>es</w:t>
      </w:r>
      <w:r w:rsidR="00326F79" w:rsidRPr="008936D4">
        <w:rPr>
          <w:i/>
        </w:rPr>
        <w:t xml:space="preserve"> </w:t>
      </w:r>
      <w:r w:rsidR="008936D4">
        <w:rPr>
          <w:i/>
        </w:rPr>
        <w:t xml:space="preserve">via </w:t>
      </w:r>
      <w:r w:rsidR="00326F79" w:rsidRPr="008936D4">
        <w:rPr>
          <w:i/>
        </w:rPr>
        <w:t>Business Recruitment and Retention</w:t>
      </w:r>
      <w:r w:rsidR="008936D4">
        <w:rPr>
          <w:i/>
        </w:rPr>
        <w:t xml:space="preserve"> strategies.” </w:t>
      </w:r>
    </w:p>
    <w:p w14:paraId="51F6B072" w14:textId="7EB856CD" w:rsidR="00885AF9" w:rsidRDefault="00885AF9" w:rsidP="00864E0F">
      <w:pPr>
        <w:pStyle w:val="NoSpacing"/>
        <w:rPr>
          <w:i/>
          <w:sz w:val="28"/>
          <w:szCs w:val="28"/>
        </w:rPr>
      </w:pPr>
    </w:p>
    <w:p w14:paraId="00E6F196" w14:textId="77777777" w:rsidR="00A410C0" w:rsidRDefault="00A410C0" w:rsidP="00864E0F">
      <w:pPr>
        <w:pStyle w:val="NoSpacing"/>
        <w:rPr>
          <w:i/>
          <w:sz w:val="28"/>
          <w:szCs w:val="28"/>
        </w:rPr>
      </w:pPr>
    </w:p>
    <w:p w14:paraId="774A3B73" w14:textId="5E0E20A7" w:rsidR="003E2EDF" w:rsidRDefault="003E2EDF" w:rsidP="003E2E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3E2EDF">
        <w:rPr>
          <w:rFonts w:ascii="Arial" w:eastAsia="Times New Roman" w:hAnsi="Arial" w:cs="Arial"/>
          <w:b/>
          <w:bCs/>
          <w:sz w:val="28"/>
          <w:szCs w:val="28"/>
        </w:rPr>
        <w:t>EDC In-house Business</w:t>
      </w:r>
    </w:p>
    <w:p w14:paraId="5F078454" w14:textId="77777777" w:rsidR="00124AC3" w:rsidRPr="003E2EDF" w:rsidRDefault="00124AC3" w:rsidP="003E2E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E66EB39" w14:textId="6D6BB8C3" w:rsidR="00903C53" w:rsidRPr="00A410C0" w:rsidRDefault="003E2EDF" w:rsidP="00A410C0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3C53">
        <w:rPr>
          <w:rFonts w:ascii="Arial" w:eastAsia="Times New Roman" w:hAnsi="Arial" w:cs="Arial"/>
          <w:sz w:val="24"/>
          <w:szCs w:val="24"/>
        </w:rPr>
        <w:t xml:space="preserve">Review and Approval of </w:t>
      </w:r>
      <w:r w:rsidR="00A410C0">
        <w:rPr>
          <w:rFonts w:ascii="Arial" w:eastAsia="Times New Roman" w:hAnsi="Arial" w:cs="Arial"/>
          <w:sz w:val="24"/>
          <w:szCs w:val="24"/>
        </w:rPr>
        <w:t>September</w:t>
      </w:r>
      <w:r w:rsidR="007874DD" w:rsidRPr="00903C53">
        <w:rPr>
          <w:rFonts w:ascii="Arial" w:eastAsia="Times New Roman" w:hAnsi="Arial" w:cs="Arial"/>
          <w:sz w:val="24"/>
          <w:szCs w:val="24"/>
        </w:rPr>
        <w:t xml:space="preserve"> minutes</w:t>
      </w:r>
    </w:p>
    <w:p w14:paraId="791C30E0" w14:textId="5F09E13B" w:rsidR="003E2EDF" w:rsidRPr="00A410C0" w:rsidRDefault="009771D2" w:rsidP="00A410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10C0">
        <w:rPr>
          <w:rFonts w:ascii="Arial" w:hAnsi="Arial" w:cs="Arial"/>
          <w:color w:val="000000"/>
          <w:sz w:val="24"/>
          <w:szCs w:val="24"/>
        </w:rPr>
        <w:br/>
      </w:r>
    </w:p>
    <w:p w14:paraId="1B1FF137" w14:textId="77777777" w:rsidR="00CB5527" w:rsidRPr="00AE2EFB" w:rsidRDefault="00CB5527" w:rsidP="000A2ED8">
      <w:pPr>
        <w:pStyle w:val="NoSpacing"/>
        <w:jc w:val="both"/>
        <w:rPr>
          <w:sz w:val="24"/>
          <w:szCs w:val="24"/>
        </w:rPr>
      </w:pPr>
    </w:p>
    <w:p w14:paraId="3B868750" w14:textId="7B536F91" w:rsidR="00144E7B" w:rsidRPr="00124AC3" w:rsidRDefault="00481EE4" w:rsidP="00124A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Existing</w:t>
      </w:r>
      <w:r w:rsidR="005B6C02" w:rsidRPr="00E87DAB">
        <w:rPr>
          <w:b/>
          <w:sz w:val="28"/>
          <w:szCs w:val="28"/>
        </w:rPr>
        <w:t xml:space="preserve"> Business</w:t>
      </w:r>
      <w:bookmarkStart w:id="0" w:name="_Hlk24232640"/>
      <w:bookmarkStart w:id="1" w:name="_Hlk11268819"/>
      <w:bookmarkStart w:id="2" w:name="_Hlk16106399"/>
      <w:bookmarkStart w:id="3" w:name="_Hlk5739074"/>
      <w:r w:rsidR="00D81B90">
        <w:rPr>
          <w:b/>
          <w:sz w:val="28"/>
          <w:szCs w:val="28"/>
        </w:rPr>
        <w:t>/Goals</w:t>
      </w:r>
    </w:p>
    <w:p w14:paraId="3FC8BCD5" w14:textId="77777777" w:rsidR="00144E7B" w:rsidRPr="00144E7B" w:rsidRDefault="00144E7B" w:rsidP="00144E7B">
      <w:pPr>
        <w:pStyle w:val="NoSpacing"/>
        <w:ind w:left="720"/>
        <w:rPr>
          <w:sz w:val="24"/>
          <w:szCs w:val="24"/>
        </w:rPr>
      </w:pPr>
    </w:p>
    <w:p w14:paraId="050C2E2C" w14:textId="77777777" w:rsidR="002D252E" w:rsidRPr="008F3F16" w:rsidRDefault="002D252E" w:rsidP="00720219">
      <w:pPr>
        <w:pStyle w:val="NoSpacing"/>
        <w:rPr>
          <w:sz w:val="24"/>
          <w:szCs w:val="24"/>
        </w:rPr>
      </w:pPr>
    </w:p>
    <w:p w14:paraId="1C0A5920" w14:textId="7AD5E7A3" w:rsidR="00BB79D7" w:rsidRDefault="00720219" w:rsidP="00903C53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410C0">
        <w:rPr>
          <w:rFonts w:ascii="Arial" w:hAnsi="Arial" w:cs="Arial"/>
          <w:sz w:val="24"/>
          <w:szCs w:val="24"/>
        </w:rPr>
        <w:t>Promote a business</w:t>
      </w:r>
      <w:r w:rsidR="004F2C31" w:rsidRPr="00A410C0">
        <w:rPr>
          <w:rFonts w:ascii="Arial" w:hAnsi="Arial" w:cs="Arial"/>
          <w:sz w:val="24"/>
          <w:szCs w:val="24"/>
        </w:rPr>
        <w:t xml:space="preserve"> on social media</w:t>
      </w:r>
    </w:p>
    <w:p w14:paraId="11A696AF" w14:textId="3EEF63DB" w:rsidR="00D81B90" w:rsidRDefault="00D81B90" w:rsidP="00D81B9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D6AFD0" w14:textId="606EB3F1" w:rsidR="00D81B90" w:rsidRPr="00D81B90" w:rsidRDefault="00D81B90" w:rsidP="00D81B90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10C0">
        <w:rPr>
          <w:rFonts w:ascii="Arial" w:hAnsi="Arial" w:cs="Arial"/>
          <w:sz w:val="24"/>
          <w:szCs w:val="24"/>
        </w:rPr>
        <w:t xml:space="preserve">Google Vacancy list, </w:t>
      </w:r>
      <w:r>
        <w:rPr>
          <w:rFonts w:ascii="Arial" w:hAnsi="Arial" w:cs="Arial"/>
          <w:sz w:val="24"/>
          <w:szCs w:val="24"/>
        </w:rPr>
        <w:t>any updates</w:t>
      </w:r>
    </w:p>
    <w:p w14:paraId="37BB12CE" w14:textId="77777777" w:rsidR="00720219" w:rsidRPr="00A410C0" w:rsidRDefault="00720219" w:rsidP="0072021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313374A" w14:textId="58DB1C26" w:rsidR="00D81B90" w:rsidRDefault="002D252E" w:rsidP="00D81B90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10C0">
        <w:rPr>
          <w:rFonts w:ascii="Arial" w:hAnsi="Arial" w:cs="Arial"/>
          <w:sz w:val="24"/>
          <w:szCs w:val="24"/>
        </w:rPr>
        <w:t>Township update</w:t>
      </w:r>
      <w:bookmarkEnd w:id="0"/>
      <w:bookmarkEnd w:id="1"/>
      <w:bookmarkEnd w:id="2"/>
      <w:r w:rsidR="00D81B90">
        <w:rPr>
          <w:rFonts w:ascii="Arial" w:hAnsi="Arial" w:cs="Arial"/>
          <w:sz w:val="24"/>
          <w:szCs w:val="24"/>
        </w:rPr>
        <w:t>-Beth</w:t>
      </w:r>
    </w:p>
    <w:p w14:paraId="78781C5F" w14:textId="77777777" w:rsidR="00D81B90" w:rsidRPr="00D81B90" w:rsidRDefault="00D81B90" w:rsidP="00D81B90">
      <w:pPr>
        <w:pStyle w:val="NoSpacing"/>
        <w:rPr>
          <w:rFonts w:ascii="Arial" w:hAnsi="Arial" w:cs="Arial"/>
          <w:sz w:val="24"/>
          <w:szCs w:val="24"/>
        </w:rPr>
      </w:pPr>
    </w:p>
    <w:p w14:paraId="02A000AD" w14:textId="1844A47D" w:rsidR="00D81B90" w:rsidRPr="00D81B90" w:rsidRDefault="00D81B90" w:rsidP="00D81B9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  <w:r w:rsidRPr="00A410C0">
        <w:rPr>
          <w:rFonts w:ascii="Arial" w:eastAsia="Times New Roman" w:hAnsi="Arial" w:cs="Arial"/>
          <w:sz w:val="24"/>
          <w:szCs w:val="24"/>
        </w:rPr>
        <w:t>MBA &amp; Downtown NJ updates -</w:t>
      </w:r>
      <w:r>
        <w:rPr>
          <w:rFonts w:ascii="Arial" w:eastAsia="Times New Roman" w:hAnsi="Arial" w:cs="Arial"/>
          <w:sz w:val="24"/>
          <w:szCs w:val="24"/>
        </w:rPr>
        <w:t xml:space="preserve"> Abbie</w:t>
      </w:r>
    </w:p>
    <w:p w14:paraId="37B5A301" w14:textId="77777777" w:rsidR="00BB79D7" w:rsidRPr="00A410C0" w:rsidRDefault="00BB79D7" w:rsidP="00BB79D7">
      <w:pPr>
        <w:pStyle w:val="NoSpacing"/>
        <w:rPr>
          <w:rFonts w:ascii="Arial" w:hAnsi="Arial" w:cs="Arial"/>
          <w:sz w:val="24"/>
          <w:szCs w:val="24"/>
        </w:rPr>
      </w:pPr>
    </w:p>
    <w:p w14:paraId="14DF83A3" w14:textId="0F169819" w:rsidR="00A410C0" w:rsidRPr="00A410C0" w:rsidRDefault="00BB79D7" w:rsidP="00A410C0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10C0">
        <w:rPr>
          <w:rFonts w:ascii="Arial" w:hAnsi="Arial" w:cs="Arial"/>
          <w:sz w:val="24"/>
          <w:szCs w:val="24"/>
        </w:rPr>
        <w:t>Other business</w:t>
      </w:r>
    </w:p>
    <w:p w14:paraId="61CD5498" w14:textId="7BDBA9BA" w:rsidR="00F006B0" w:rsidRPr="00F006B0" w:rsidRDefault="00F006B0" w:rsidP="002D252E">
      <w:pPr>
        <w:pStyle w:val="NoSpacing"/>
        <w:rPr>
          <w:sz w:val="24"/>
          <w:szCs w:val="24"/>
        </w:rPr>
      </w:pPr>
      <w:bookmarkStart w:id="4" w:name="_Hlk68518360"/>
    </w:p>
    <w:bookmarkEnd w:id="4"/>
    <w:p w14:paraId="3BFBA5A9" w14:textId="77777777" w:rsidR="005B6C02" w:rsidRDefault="005B6C02" w:rsidP="005B6C02">
      <w:pPr>
        <w:pStyle w:val="NoSpacing"/>
        <w:jc w:val="both"/>
        <w:rPr>
          <w:b/>
          <w:sz w:val="28"/>
          <w:szCs w:val="28"/>
        </w:rPr>
      </w:pPr>
    </w:p>
    <w:bookmarkEnd w:id="3"/>
    <w:p w14:paraId="400F1458" w14:textId="55AAD3E5" w:rsidR="00164B5F" w:rsidRDefault="00164B5F" w:rsidP="00164B5F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Commercial District</w:t>
      </w:r>
      <w:r w:rsidR="00124AC3">
        <w:rPr>
          <w:b/>
          <w:sz w:val="28"/>
          <w:szCs w:val="28"/>
        </w:rPr>
        <w:t xml:space="preserve"> Updates </w:t>
      </w:r>
      <w:r w:rsidR="004E7D2B">
        <w:rPr>
          <w:b/>
          <w:sz w:val="28"/>
          <w:szCs w:val="28"/>
        </w:rPr>
        <w:t>(20</w:t>
      </w:r>
      <w:r w:rsidR="00F00635">
        <w:rPr>
          <w:b/>
          <w:sz w:val="28"/>
          <w:szCs w:val="28"/>
        </w:rPr>
        <w:t>21</w:t>
      </w:r>
      <w:r w:rsidR="004E7D2B">
        <w:rPr>
          <w:b/>
          <w:sz w:val="28"/>
          <w:szCs w:val="28"/>
        </w:rPr>
        <w:t xml:space="preserve"> champions)</w:t>
      </w:r>
    </w:p>
    <w:p w14:paraId="158FEB82" w14:textId="77777777" w:rsidR="00F006B0" w:rsidRPr="00D208EC" w:rsidRDefault="00F006B0" w:rsidP="00164B5F">
      <w:pPr>
        <w:pStyle w:val="NoSpacing"/>
        <w:jc w:val="both"/>
        <w:rPr>
          <w:i/>
          <w:sz w:val="24"/>
          <w:szCs w:val="24"/>
        </w:rPr>
      </w:pPr>
    </w:p>
    <w:p w14:paraId="033AC688" w14:textId="6B2DA7A4" w:rsidR="00F00635" w:rsidRPr="007F063B" w:rsidRDefault="00164B5F" w:rsidP="00686CF5">
      <w:pPr>
        <w:pStyle w:val="NoSpacing"/>
        <w:numPr>
          <w:ilvl w:val="0"/>
          <w:numId w:val="24"/>
        </w:numPr>
        <w:jc w:val="both"/>
        <w:rPr>
          <w:sz w:val="28"/>
          <w:szCs w:val="28"/>
        </w:rPr>
      </w:pPr>
      <w:r w:rsidRPr="007F063B">
        <w:rPr>
          <w:sz w:val="28"/>
          <w:szCs w:val="28"/>
        </w:rPr>
        <w:t xml:space="preserve">Crossroads: </w:t>
      </w:r>
      <w:r w:rsidR="004F1F1F" w:rsidRPr="007F063B">
        <w:rPr>
          <w:sz w:val="28"/>
          <w:szCs w:val="28"/>
        </w:rPr>
        <w:t>Joe</w:t>
      </w:r>
      <w:r w:rsidR="009771D2" w:rsidRPr="007F063B">
        <w:rPr>
          <w:sz w:val="28"/>
          <w:szCs w:val="28"/>
        </w:rPr>
        <w:t xml:space="preserve"> Burgoyne</w:t>
      </w:r>
    </w:p>
    <w:p w14:paraId="6E325801" w14:textId="2A007CC1" w:rsidR="00164B5F" w:rsidRPr="007F063B" w:rsidRDefault="00164B5F" w:rsidP="00686CF5">
      <w:pPr>
        <w:pStyle w:val="NoSpacing"/>
        <w:numPr>
          <w:ilvl w:val="0"/>
          <w:numId w:val="24"/>
        </w:numPr>
        <w:jc w:val="both"/>
        <w:rPr>
          <w:sz w:val="28"/>
          <w:szCs w:val="28"/>
        </w:rPr>
      </w:pPr>
      <w:r w:rsidRPr="007F063B">
        <w:rPr>
          <w:sz w:val="28"/>
          <w:szCs w:val="28"/>
        </w:rPr>
        <w:t>Route 70 Corridor</w:t>
      </w:r>
      <w:r w:rsidR="00382525" w:rsidRPr="007F063B">
        <w:rPr>
          <w:sz w:val="28"/>
          <w:szCs w:val="28"/>
        </w:rPr>
        <w:t xml:space="preserve">: </w:t>
      </w:r>
      <w:r w:rsidRPr="007F063B">
        <w:rPr>
          <w:sz w:val="28"/>
          <w:szCs w:val="28"/>
          <w:lang w:val="es-ES"/>
        </w:rPr>
        <w:t>Mike</w:t>
      </w:r>
      <w:r w:rsidR="009771D2" w:rsidRPr="007F063B">
        <w:rPr>
          <w:sz w:val="28"/>
          <w:szCs w:val="28"/>
          <w:lang w:val="es-ES"/>
        </w:rPr>
        <w:t xml:space="preserve"> </w:t>
      </w:r>
      <w:proofErr w:type="spellStart"/>
      <w:r w:rsidR="009771D2" w:rsidRPr="007F063B">
        <w:rPr>
          <w:sz w:val="28"/>
          <w:szCs w:val="28"/>
          <w:lang w:val="es-ES"/>
        </w:rPr>
        <w:t>Pagnotta</w:t>
      </w:r>
      <w:proofErr w:type="spellEnd"/>
    </w:p>
    <w:p w14:paraId="1C6714FA" w14:textId="450312A9" w:rsidR="00164B5F" w:rsidRPr="007F063B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7F063B">
        <w:rPr>
          <w:sz w:val="28"/>
          <w:szCs w:val="28"/>
        </w:rPr>
        <w:t>Medford Village:  Abbie</w:t>
      </w:r>
      <w:r w:rsidR="009771D2" w:rsidRPr="007F063B">
        <w:rPr>
          <w:sz w:val="28"/>
          <w:szCs w:val="28"/>
        </w:rPr>
        <w:t xml:space="preserve"> Gallie</w:t>
      </w:r>
    </w:p>
    <w:p w14:paraId="399C82FA" w14:textId="39A88468" w:rsidR="00164B5F" w:rsidRPr="007F063B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7F063B">
        <w:rPr>
          <w:sz w:val="28"/>
          <w:szCs w:val="28"/>
        </w:rPr>
        <w:t xml:space="preserve">Shops on Stokes:  </w:t>
      </w:r>
      <w:r w:rsidR="004F1F1F" w:rsidRPr="007F063B">
        <w:rPr>
          <w:sz w:val="28"/>
          <w:szCs w:val="28"/>
        </w:rPr>
        <w:t>Vittorio</w:t>
      </w:r>
      <w:r w:rsidR="009771D2" w:rsidRPr="007F063B">
        <w:rPr>
          <w:sz w:val="28"/>
          <w:szCs w:val="28"/>
        </w:rPr>
        <w:t xml:space="preserve"> </w:t>
      </w:r>
      <w:proofErr w:type="spellStart"/>
      <w:r w:rsidR="009771D2" w:rsidRPr="007F063B">
        <w:rPr>
          <w:sz w:val="28"/>
          <w:szCs w:val="28"/>
        </w:rPr>
        <w:t>Anepete</w:t>
      </w:r>
      <w:proofErr w:type="spellEnd"/>
    </w:p>
    <w:p w14:paraId="44598796" w14:textId="32929CFD" w:rsidR="00C74D81" w:rsidRPr="007F063B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7F063B">
        <w:rPr>
          <w:sz w:val="28"/>
          <w:szCs w:val="28"/>
        </w:rPr>
        <w:t xml:space="preserve">Tuckerton &amp; Taunton: </w:t>
      </w:r>
      <w:r w:rsidR="00382525" w:rsidRPr="007F063B">
        <w:rPr>
          <w:sz w:val="28"/>
          <w:szCs w:val="28"/>
        </w:rPr>
        <w:t xml:space="preserve"> </w:t>
      </w:r>
      <w:r w:rsidRPr="007F063B">
        <w:rPr>
          <w:sz w:val="28"/>
          <w:szCs w:val="28"/>
        </w:rPr>
        <w:t xml:space="preserve">Jim </w:t>
      </w:r>
      <w:proofErr w:type="spellStart"/>
      <w:r w:rsidR="009771D2" w:rsidRPr="007F063B">
        <w:rPr>
          <w:sz w:val="28"/>
          <w:szCs w:val="28"/>
        </w:rPr>
        <w:t>Previti</w:t>
      </w:r>
      <w:proofErr w:type="spellEnd"/>
    </w:p>
    <w:p w14:paraId="7D547498" w14:textId="77777777" w:rsidR="00280627" w:rsidRPr="00CE6225" w:rsidRDefault="00280627" w:rsidP="00E015CD">
      <w:pPr>
        <w:pStyle w:val="NoSpacing"/>
        <w:jc w:val="both"/>
        <w:rPr>
          <w:bCs/>
          <w:sz w:val="24"/>
          <w:szCs w:val="24"/>
        </w:rPr>
      </w:pPr>
    </w:p>
    <w:p w14:paraId="6ECE4F98" w14:textId="44B7AD98" w:rsidR="003C180E" w:rsidRPr="003C180E" w:rsidRDefault="003C180E" w:rsidP="000A2ED8">
      <w:pPr>
        <w:pStyle w:val="NoSpacing"/>
        <w:rPr>
          <w:rFonts w:eastAsia="Times New Roman"/>
          <w:iCs/>
          <w:sz w:val="24"/>
          <w:szCs w:val="24"/>
        </w:rPr>
      </w:pPr>
      <w:bookmarkStart w:id="5" w:name="_Hlk11309503"/>
    </w:p>
    <w:bookmarkEnd w:id="5"/>
    <w:p w14:paraId="390DCD8A" w14:textId="77777777" w:rsidR="00C91D04" w:rsidRPr="007F063B" w:rsidRDefault="00C91D04" w:rsidP="00C91D04">
      <w:pPr>
        <w:shd w:val="clear" w:color="auto" w:fill="FFFFFF"/>
        <w:spacing w:after="0" w:line="240" w:lineRule="auto"/>
        <w:ind w:right="-48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7F063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Public events </w:t>
      </w:r>
    </w:p>
    <w:p w14:paraId="6192F56E" w14:textId="77777777" w:rsidR="00C91D04" w:rsidRPr="00A410C0" w:rsidRDefault="00C91D04" w:rsidP="00C91D04">
      <w:pPr>
        <w:pStyle w:val="ListParagraph"/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</w:p>
    <w:p w14:paraId="5DDE760B" w14:textId="77777777" w:rsidR="00C91D04" w:rsidRDefault="00C91D04" w:rsidP="00C91D0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  <w:r w:rsidRPr="00A410C0">
        <w:rPr>
          <w:rFonts w:ascii="Arial" w:eastAsia="Times New Roman" w:hAnsi="Arial" w:cs="Arial"/>
          <w:sz w:val="24"/>
          <w:szCs w:val="24"/>
        </w:rPr>
        <w:t>Food Truck</w:t>
      </w:r>
      <w:r>
        <w:rPr>
          <w:rFonts w:ascii="Arial" w:eastAsia="Times New Roman" w:hAnsi="Arial" w:cs="Arial"/>
          <w:sz w:val="24"/>
          <w:szCs w:val="24"/>
        </w:rPr>
        <w:t>s October 21st</w:t>
      </w:r>
      <w:r w:rsidRPr="00A410C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A637237" w14:textId="77777777" w:rsidR="00C91D04" w:rsidRPr="007F063B" w:rsidRDefault="00C91D04" w:rsidP="00C91D04">
      <w:pPr>
        <w:pStyle w:val="ListParagraph"/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</w:p>
    <w:p w14:paraId="1421893E" w14:textId="77777777" w:rsidR="00C91D04" w:rsidRPr="00A410C0" w:rsidRDefault="00C91D04" w:rsidP="00C91D0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Halloween Parade October 30th</w:t>
      </w:r>
    </w:p>
    <w:p w14:paraId="2C2D600C" w14:textId="659ABA28" w:rsidR="005B6C02" w:rsidRDefault="005B6C02" w:rsidP="005B6C02">
      <w:pPr>
        <w:pStyle w:val="NoSpacing"/>
        <w:rPr>
          <w:rFonts w:eastAsia="Times New Roman"/>
          <w:sz w:val="24"/>
          <w:szCs w:val="24"/>
        </w:rPr>
      </w:pPr>
    </w:p>
    <w:p w14:paraId="7BE477EE" w14:textId="77777777" w:rsidR="00C91D04" w:rsidRPr="00B9653B" w:rsidRDefault="00C91D04" w:rsidP="005B6C02">
      <w:pPr>
        <w:pStyle w:val="NoSpacing"/>
        <w:rPr>
          <w:rFonts w:eastAsia="Times New Roman"/>
          <w:sz w:val="24"/>
          <w:szCs w:val="24"/>
        </w:rPr>
      </w:pPr>
    </w:p>
    <w:sectPr w:rsidR="00C91D04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8E44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37AEA"/>
    <w:multiLevelType w:val="hybridMultilevel"/>
    <w:tmpl w:val="EE06007E"/>
    <w:lvl w:ilvl="0" w:tplc="293C68FC">
      <w:numFmt w:val="bullet"/>
      <w:lvlText w:val=""/>
      <w:lvlJc w:val="left"/>
      <w:pPr>
        <w:ind w:left="710" w:hanging="38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E943A7"/>
    <w:multiLevelType w:val="hybridMultilevel"/>
    <w:tmpl w:val="E54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C63C1"/>
    <w:multiLevelType w:val="hybridMultilevel"/>
    <w:tmpl w:val="4F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242DF"/>
    <w:multiLevelType w:val="hybridMultilevel"/>
    <w:tmpl w:val="2CD2D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66A0"/>
    <w:multiLevelType w:val="hybridMultilevel"/>
    <w:tmpl w:val="2320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A4B54"/>
    <w:multiLevelType w:val="hybridMultilevel"/>
    <w:tmpl w:val="3A9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A74466"/>
    <w:multiLevelType w:val="hybridMultilevel"/>
    <w:tmpl w:val="A5D8F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96C1C"/>
    <w:multiLevelType w:val="hybridMultilevel"/>
    <w:tmpl w:val="554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2414F"/>
    <w:multiLevelType w:val="hybridMultilevel"/>
    <w:tmpl w:val="7AEC559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2"/>
  </w:num>
  <w:num w:numId="3">
    <w:abstractNumId w:val="37"/>
  </w:num>
  <w:num w:numId="4">
    <w:abstractNumId w:val="15"/>
  </w:num>
  <w:num w:numId="5">
    <w:abstractNumId w:val="1"/>
  </w:num>
  <w:num w:numId="6">
    <w:abstractNumId w:val="5"/>
  </w:num>
  <w:num w:numId="7">
    <w:abstractNumId w:val="29"/>
  </w:num>
  <w:num w:numId="8">
    <w:abstractNumId w:val="26"/>
  </w:num>
  <w:num w:numId="9">
    <w:abstractNumId w:val="24"/>
  </w:num>
  <w:num w:numId="10">
    <w:abstractNumId w:val="9"/>
  </w:num>
  <w:num w:numId="11">
    <w:abstractNumId w:val="10"/>
  </w:num>
  <w:num w:numId="12">
    <w:abstractNumId w:val="35"/>
  </w:num>
  <w:num w:numId="13">
    <w:abstractNumId w:val="22"/>
  </w:num>
  <w:num w:numId="14">
    <w:abstractNumId w:val="33"/>
  </w:num>
  <w:num w:numId="15">
    <w:abstractNumId w:val="38"/>
  </w:num>
  <w:num w:numId="16">
    <w:abstractNumId w:val="25"/>
  </w:num>
  <w:num w:numId="17">
    <w:abstractNumId w:val="23"/>
  </w:num>
  <w:num w:numId="18">
    <w:abstractNumId w:val="14"/>
  </w:num>
  <w:num w:numId="19">
    <w:abstractNumId w:val="6"/>
  </w:num>
  <w:num w:numId="20">
    <w:abstractNumId w:val="31"/>
  </w:num>
  <w:num w:numId="21">
    <w:abstractNumId w:val="3"/>
  </w:num>
  <w:num w:numId="22">
    <w:abstractNumId w:val="18"/>
  </w:num>
  <w:num w:numId="23">
    <w:abstractNumId w:val="30"/>
  </w:num>
  <w:num w:numId="24">
    <w:abstractNumId w:val="4"/>
  </w:num>
  <w:num w:numId="25">
    <w:abstractNumId w:val="28"/>
  </w:num>
  <w:num w:numId="26">
    <w:abstractNumId w:val="2"/>
  </w:num>
  <w:num w:numId="27">
    <w:abstractNumId w:val="0"/>
  </w:num>
  <w:num w:numId="28">
    <w:abstractNumId w:val="7"/>
  </w:num>
  <w:num w:numId="29">
    <w:abstractNumId w:val="20"/>
  </w:num>
  <w:num w:numId="30">
    <w:abstractNumId w:val="8"/>
  </w:num>
  <w:num w:numId="31">
    <w:abstractNumId w:val="39"/>
  </w:num>
  <w:num w:numId="32">
    <w:abstractNumId w:val="16"/>
  </w:num>
  <w:num w:numId="33">
    <w:abstractNumId w:val="32"/>
  </w:num>
  <w:num w:numId="34">
    <w:abstractNumId w:val="13"/>
  </w:num>
  <w:num w:numId="35">
    <w:abstractNumId w:val="21"/>
  </w:num>
  <w:num w:numId="36">
    <w:abstractNumId w:val="19"/>
  </w:num>
  <w:num w:numId="37">
    <w:abstractNumId w:val="27"/>
  </w:num>
  <w:num w:numId="38">
    <w:abstractNumId w:val="17"/>
  </w:num>
  <w:num w:numId="39">
    <w:abstractNumId w:val="34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271D7"/>
    <w:rsid w:val="00035611"/>
    <w:rsid w:val="00063811"/>
    <w:rsid w:val="00071BB7"/>
    <w:rsid w:val="00074784"/>
    <w:rsid w:val="00083641"/>
    <w:rsid w:val="00084A17"/>
    <w:rsid w:val="00085069"/>
    <w:rsid w:val="00085530"/>
    <w:rsid w:val="0009446A"/>
    <w:rsid w:val="000967F7"/>
    <w:rsid w:val="000A181B"/>
    <w:rsid w:val="000A2ED8"/>
    <w:rsid w:val="000A7A51"/>
    <w:rsid w:val="000B2ED2"/>
    <w:rsid w:val="000B599C"/>
    <w:rsid w:val="000B7927"/>
    <w:rsid w:val="000D0996"/>
    <w:rsid w:val="000D1A42"/>
    <w:rsid w:val="000D480F"/>
    <w:rsid w:val="000F155B"/>
    <w:rsid w:val="00103F4D"/>
    <w:rsid w:val="001150EB"/>
    <w:rsid w:val="00124AC3"/>
    <w:rsid w:val="00127D81"/>
    <w:rsid w:val="00142D2F"/>
    <w:rsid w:val="001430C3"/>
    <w:rsid w:val="00144E7B"/>
    <w:rsid w:val="00153D54"/>
    <w:rsid w:val="00157E17"/>
    <w:rsid w:val="00162862"/>
    <w:rsid w:val="00164550"/>
    <w:rsid w:val="00164B5F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E0E50"/>
    <w:rsid w:val="001E52A0"/>
    <w:rsid w:val="001E6D8D"/>
    <w:rsid w:val="002006A7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52E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20A61"/>
    <w:rsid w:val="004213ED"/>
    <w:rsid w:val="00423095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E7DF1"/>
    <w:rsid w:val="004F1F1F"/>
    <w:rsid w:val="004F2C31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64D1A"/>
    <w:rsid w:val="006668D3"/>
    <w:rsid w:val="00674AB0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0219"/>
    <w:rsid w:val="0072417F"/>
    <w:rsid w:val="00727EA2"/>
    <w:rsid w:val="00750C1D"/>
    <w:rsid w:val="0075277E"/>
    <w:rsid w:val="00763723"/>
    <w:rsid w:val="007747A5"/>
    <w:rsid w:val="00776D9A"/>
    <w:rsid w:val="007874DD"/>
    <w:rsid w:val="00792D91"/>
    <w:rsid w:val="007A4F39"/>
    <w:rsid w:val="007B3A44"/>
    <w:rsid w:val="007C6D22"/>
    <w:rsid w:val="007D769B"/>
    <w:rsid w:val="007E173B"/>
    <w:rsid w:val="007E77FC"/>
    <w:rsid w:val="007F063B"/>
    <w:rsid w:val="007F32DE"/>
    <w:rsid w:val="007F60D0"/>
    <w:rsid w:val="00803033"/>
    <w:rsid w:val="0082168D"/>
    <w:rsid w:val="0082597C"/>
    <w:rsid w:val="008546DD"/>
    <w:rsid w:val="0086200A"/>
    <w:rsid w:val="00864E0F"/>
    <w:rsid w:val="0088390B"/>
    <w:rsid w:val="00885AF9"/>
    <w:rsid w:val="00891D9B"/>
    <w:rsid w:val="008936D4"/>
    <w:rsid w:val="008C2CFF"/>
    <w:rsid w:val="008C70B9"/>
    <w:rsid w:val="008D0DB1"/>
    <w:rsid w:val="008E4AA2"/>
    <w:rsid w:val="008F3F16"/>
    <w:rsid w:val="00901D0D"/>
    <w:rsid w:val="00903C53"/>
    <w:rsid w:val="009100AD"/>
    <w:rsid w:val="00920E06"/>
    <w:rsid w:val="009312AF"/>
    <w:rsid w:val="00944D97"/>
    <w:rsid w:val="009455F9"/>
    <w:rsid w:val="0095520B"/>
    <w:rsid w:val="00957A95"/>
    <w:rsid w:val="0097321A"/>
    <w:rsid w:val="009771D2"/>
    <w:rsid w:val="00982AEE"/>
    <w:rsid w:val="00983788"/>
    <w:rsid w:val="00983EE2"/>
    <w:rsid w:val="00990D5F"/>
    <w:rsid w:val="00997E28"/>
    <w:rsid w:val="009A0202"/>
    <w:rsid w:val="009A0CCA"/>
    <w:rsid w:val="009A6426"/>
    <w:rsid w:val="009A6F12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32E7C"/>
    <w:rsid w:val="00A410C0"/>
    <w:rsid w:val="00A52988"/>
    <w:rsid w:val="00A54B5E"/>
    <w:rsid w:val="00A6290F"/>
    <w:rsid w:val="00A83E0B"/>
    <w:rsid w:val="00A95031"/>
    <w:rsid w:val="00AA5AA7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7FF4"/>
    <w:rsid w:val="00B11FF8"/>
    <w:rsid w:val="00B22641"/>
    <w:rsid w:val="00B24BC1"/>
    <w:rsid w:val="00B576FF"/>
    <w:rsid w:val="00B833DC"/>
    <w:rsid w:val="00B84491"/>
    <w:rsid w:val="00B95D3A"/>
    <w:rsid w:val="00B9653B"/>
    <w:rsid w:val="00B97A21"/>
    <w:rsid w:val="00BB2F8D"/>
    <w:rsid w:val="00BB4970"/>
    <w:rsid w:val="00BB79D7"/>
    <w:rsid w:val="00BC4269"/>
    <w:rsid w:val="00BE1FAF"/>
    <w:rsid w:val="00BF2F28"/>
    <w:rsid w:val="00BF6D57"/>
    <w:rsid w:val="00C06B4F"/>
    <w:rsid w:val="00C130EF"/>
    <w:rsid w:val="00C155DC"/>
    <w:rsid w:val="00C4165F"/>
    <w:rsid w:val="00C50D18"/>
    <w:rsid w:val="00C66B70"/>
    <w:rsid w:val="00C74D81"/>
    <w:rsid w:val="00C76E34"/>
    <w:rsid w:val="00C77DF3"/>
    <w:rsid w:val="00C91D04"/>
    <w:rsid w:val="00C95D7C"/>
    <w:rsid w:val="00C9716A"/>
    <w:rsid w:val="00CA0947"/>
    <w:rsid w:val="00CA39D1"/>
    <w:rsid w:val="00CB5527"/>
    <w:rsid w:val="00CC44A7"/>
    <w:rsid w:val="00CD61FB"/>
    <w:rsid w:val="00CE1A2C"/>
    <w:rsid w:val="00CE6225"/>
    <w:rsid w:val="00CE7AEC"/>
    <w:rsid w:val="00D04A48"/>
    <w:rsid w:val="00D04CE0"/>
    <w:rsid w:val="00D06D98"/>
    <w:rsid w:val="00D0776E"/>
    <w:rsid w:val="00D10754"/>
    <w:rsid w:val="00D14037"/>
    <w:rsid w:val="00D208EC"/>
    <w:rsid w:val="00D558DD"/>
    <w:rsid w:val="00D77FD6"/>
    <w:rsid w:val="00D81B90"/>
    <w:rsid w:val="00D83F1F"/>
    <w:rsid w:val="00DA23B0"/>
    <w:rsid w:val="00DA7005"/>
    <w:rsid w:val="00DB55B6"/>
    <w:rsid w:val="00DE5B18"/>
    <w:rsid w:val="00DE782E"/>
    <w:rsid w:val="00DF02DC"/>
    <w:rsid w:val="00DF3BEF"/>
    <w:rsid w:val="00E015CD"/>
    <w:rsid w:val="00E05609"/>
    <w:rsid w:val="00E064E2"/>
    <w:rsid w:val="00E07C42"/>
    <w:rsid w:val="00E12A67"/>
    <w:rsid w:val="00E166E2"/>
    <w:rsid w:val="00E50433"/>
    <w:rsid w:val="00E51143"/>
    <w:rsid w:val="00E60889"/>
    <w:rsid w:val="00E61466"/>
    <w:rsid w:val="00E70FC9"/>
    <w:rsid w:val="00E83EAC"/>
    <w:rsid w:val="00E878FD"/>
    <w:rsid w:val="00E87DAB"/>
    <w:rsid w:val="00E90982"/>
    <w:rsid w:val="00E9610B"/>
    <w:rsid w:val="00E96483"/>
    <w:rsid w:val="00EA2F68"/>
    <w:rsid w:val="00EA7C14"/>
    <w:rsid w:val="00ED7418"/>
    <w:rsid w:val="00EE1E5C"/>
    <w:rsid w:val="00EE4C09"/>
    <w:rsid w:val="00EF14D5"/>
    <w:rsid w:val="00EF3041"/>
    <w:rsid w:val="00F00635"/>
    <w:rsid w:val="00F006B0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A0B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20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joe burgoyne</cp:lastModifiedBy>
  <cp:revision>4</cp:revision>
  <cp:lastPrinted>2020-01-07T15:49:00Z</cp:lastPrinted>
  <dcterms:created xsi:type="dcterms:W3CDTF">2021-10-14T01:22:00Z</dcterms:created>
  <dcterms:modified xsi:type="dcterms:W3CDTF">2021-10-14T01:25:00Z</dcterms:modified>
</cp:coreProperties>
</file>