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09E0187C" w:rsidR="00BF2F28" w:rsidRPr="00CE284F" w:rsidRDefault="00E00A5F" w:rsidP="004A7409">
      <w:pPr>
        <w:pStyle w:val="NoSpacing"/>
        <w:jc w:val="center"/>
        <w:rPr>
          <w:b/>
          <w:sz w:val="28"/>
          <w:szCs w:val="28"/>
        </w:rPr>
      </w:pPr>
      <w:r w:rsidRPr="00CE284F">
        <w:rPr>
          <w:b/>
          <w:sz w:val="28"/>
          <w:szCs w:val="28"/>
        </w:rPr>
        <w:t>December 9th</w:t>
      </w:r>
      <w:r w:rsidR="00F00635" w:rsidRPr="00CE284F">
        <w:rPr>
          <w:b/>
          <w:sz w:val="28"/>
          <w:szCs w:val="28"/>
        </w:rPr>
        <w:t>, 2021</w:t>
      </w:r>
      <w:r w:rsidR="00E07C42" w:rsidRPr="00CE284F">
        <w:rPr>
          <w:b/>
          <w:sz w:val="28"/>
          <w:szCs w:val="28"/>
        </w:rPr>
        <w:t xml:space="preserve"> – 7:00 pm</w:t>
      </w:r>
    </w:p>
    <w:p w14:paraId="64824A40" w14:textId="10086E4E" w:rsidR="004F1F1F" w:rsidRDefault="00CE284F" w:rsidP="00CE284F">
      <w:pPr>
        <w:rPr>
          <w:b/>
          <w:bCs/>
          <w:i/>
          <w:sz w:val="23"/>
          <w:szCs w:val="23"/>
        </w:rPr>
      </w:pPr>
      <w:r>
        <w:rPr>
          <w:rFonts w:asciiTheme="minorHAnsi" w:hAnsiTheme="minorHAnsi" w:cstheme="minorBidi"/>
          <w:color w:val="1F497D"/>
          <w:sz w:val="28"/>
          <w:szCs w:val="28"/>
          <w:highlight w:val="yellow"/>
        </w:rPr>
        <w:t xml:space="preserve">VIA Zoom </w:t>
      </w:r>
      <w:proofErr w:type="gramStart"/>
      <w:r>
        <w:rPr>
          <w:rFonts w:asciiTheme="minorHAnsi" w:hAnsiTheme="minorHAnsi" w:cstheme="minorBidi"/>
          <w:color w:val="1F497D"/>
          <w:sz w:val="28"/>
          <w:szCs w:val="28"/>
          <w:highlight w:val="yellow"/>
        </w:rPr>
        <w:t>on-line</w:t>
      </w:r>
      <w:proofErr w:type="gramEnd"/>
      <w:r>
        <w:rPr>
          <w:rFonts w:asciiTheme="minorHAnsi" w:hAnsiTheme="minorHAnsi" w:cstheme="minorBidi"/>
          <w:color w:val="1F497D"/>
          <w:sz w:val="28"/>
          <w:szCs w:val="28"/>
          <w:highlight w:val="yellow"/>
        </w:rPr>
        <w:t xml:space="preserve"> Conference:  </w:t>
      </w:r>
      <w:r>
        <w:rPr>
          <w:rFonts w:asciiTheme="minorHAnsi" w:hAnsiTheme="minorHAnsi" w:cstheme="minorBidi"/>
          <w:color w:val="1F497D"/>
          <w:sz w:val="28"/>
          <w:szCs w:val="28"/>
          <w:highlight w:val="yellow"/>
        </w:rPr>
        <w:t>Meeting ID: 878 1611 2575</w:t>
      </w:r>
      <w:r>
        <w:rPr>
          <w:rFonts w:asciiTheme="minorHAnsi" w:hAnsiTheme="minorHAnsi" w:cstheme="minorBidi"/>
          <w:color w:val="1F497D"/>
          <w:sz w:val="28"/>
          <w:szCs w:val="28"/>
          <w:highlight w:val="yellow"/>
        </w:rPr>
        <w:t xml:space="preserve"> // </w:t>
      </w:r>
      <w:r>
        <w:rPr>
          <w:rFonts w:asciiTheme="minorHAnsi" w:hAnsiTheme="minorHAnsi" w:cstheme="minorBidi"/>
          <w:color w:val="1F497D"/>
          <w:sz w:val="28"/>
          <w:szCs w:val="28"/>
          <w:highlight w:val="yellow"/>
        </w:rPr>
        <w:t>Passcode: 213971</w:t>
      </w:r>
    </w:p>
    <w:p w14:paraId="05E3E469" w14:textId="77777777" w:rsidR="00A410C0" w:rsidRDefault="00A410C0" w:rsidP="00E07C42">
      <w:pPr>
        <w:pStyle w:val="NoSpacing"/>
        <w:jc w:val="center"/>
        <w:rPr>
          <w:b/>
          <w:bCs/>
          <w:i/>
          <w:sz w:val="23"/>
          <w:szCs w:val="23"/>
        </w:rPr>
      </w:pP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7EB856CD" w:rsidR="00885AF9" w:rsidRDefault="00885AF9" w:rsidP="00864E0F">
      <w:pPr>
        <w:pStyle w:val="NoSpacing"/>
        <w:rPr>
          <w:i/>
          <w:sz w:val="28"/>
          <w:szCs w:val="28"/>
        </w:rPr>
      </w:pPr>
    </w:p>
    <w:p w14:paraId="00E6F196" w14:textId="77777777" w:rsidR="00A410C0" w:rsidRDefault="00A410C0" w:rsidP="00864E0F">
      <w:pPr>
        <w:pStyle w:val="NoSpacing"/>
        <w:rPr>
          <w:i/>
          <w:sz w:val="28"/>
          <w:szCs w:val="28"/>
        </w:rPr>
      </w:pPr>
    </w:p>
    <w:p w14:paraId="774A3B73" w14:textId="5E0E20A7" w:rsidR="003E2EDF" w:rsidRDefault="003E2EDF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E2EDF">
        <w:rPr>
          <w:rFonts w:ascii="Arial" w:eastAsia="Times New Roman" w:hAnsi="Arial" w:cs="Arial"/>
          <w:b/>
          <w:bCs/>
          <w:sz w:val="28"/>
          <w:szCs w:val="28"/>
        </w:rPr>
        <w:t>EDC In-house Business</w:t>
      </w:r>
    </w:p>
    <w:p w14:paraId="5F078454" w14:textId="77777777" w:rsidR="00124AC3" w:rsidRPr="003E2EDF" w:rsidRDefault="00124AC3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E66EB39" w14:textId="6A142F39" w:rsidR="00903C53" w:rsidRPr="00A410C0" w:rsidRDefault="003E2EDF" w:rsidP="00A410C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C53">
        <w:rPr>
          <w:rFonts w:ascii="Arial" w:eastAsia="Times New Roman" w:hAnsi="Arial" w:cs="Arial"/>
          <w:sz w:val="24"/>
          <w:szCs w:val="24"/>
        </w:rPr>
        <w:t xml:space="preserve">Review and Approval of </w:t>
      </w:r>
      <w:r w:rsidR="00E00A5F">
        <w:rPr>
          <w:rFonts w:ascii="Arial" w:eastAsia="Times New Roman" w:hAnsi="Arial" w:cs="Arial"/>
          <w:sz w:val="24"/>
          <w:szCs w:val="24"/>
        </w:rPr>
        <w:t>October</w:t>
      </w:r>
      <w:r w:rsidR="007874DD" w:rsidRPr="00903C53">
        <w:rPr>
          <w:rFonts w:ascii="Arial" w:eastAsia="Times New Roman" w:hAnsi="Arial" w:cs="Arial"/>
          <w:sz w:val="24"/>
          <w:szCs w:val="24"/>
        </w:rPr>
        <w:t xml:space="preserve"> minutes</w:t>
      </w:r>
      <w:r w:rsidR="00CE284F">
        <w:rPr>
          <w:rFonts w:ascii="Arial" w:eastAsia="Times New Roman" w:hAnsi="Arial" w:cs="Arial"/>
          <w:sz w:val="24"/>
          <w:szCs w:val="24"/>
        </w:rPr>
        <w:t xml:space="preserve"> (No meeting in November) </w:t>
      </w:r>
    </w:p>
    <w:p w14:paraId="791C30E0" w14:textId="5F09E13B" w:rsidR="003E2EDF" w:rsidRPr="00A410C0" w:rsidRDefault="009771D2" w:rsidP="00A410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10C0">
        <w:rPr>
          <w:rFonts w:ascii="Arial" w:hAnsi="Arial" w:cs="Arial"/>
          <w:color w:val="000000"/>
          <w:sz w:val="24"/>
          <w:szCs w:val="24"/>
        </w:rPr>
        <w:br/>
      </w:r>
    </w:p>
    <w:p w14:paraId="1B1FF137" w14:textId="77777777" w:rsidR="00CB5527" w:rsidRPr="00AE2EFB" w:rsidRDefault="00CB5527" w:rsidP="000A2ED8">
      <w:pPr>
        <w:pStyle w:val="NoSpacing"/>
        <w:jc w:val="both"/>
        <w:rPr>
          <w:sz w:val="24"/>
          <w:szCs w:val="24"/>
        </w:rPr>
      </w:pPr>
    </w:p>
    <w:p w14:paraId="00D6AFD0" w14:textId="25B2AEBA" w:rsidR="00D81B90" w:rsidRPr="00C20EA0" w:rsidRDefault="00481EE4" w:rsidP="00C20EA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bookmarkStart w:id="0" w:name="_Hlk89724965"/>
      <w:bookmarkStart w:id="1" w:name="_Hlk24232640"/>
      <w:bookmarkStart w:id="2" w:name="_Hlk11268819"/>
      <w:bookmarkStart w:id="3" w:name="_Hlk16106399"/>
      <w:bookmarkStart w:id="4" w:name="_Hlk5739074"/>
    </w:p>
    <w:bookmarkEnd w:id="0"/>
    <w:p w14:paraId="37BB12CE" w14:textId="77777777" w:rsidR="00720219" w:rsidRPr="00A410C0" w:rsidRDefault="00720219" w:rsidP="0072021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13374A" w14:textId="55AD95B3" w:rsidR="00D81B90" w:rsidRDefault="002D252E" w:rsidP="00D81B90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>Township update</w:t>
      </w:r>
      <w:bookmarkEnd w:id="1"/>
      <w:bookmarkEnd w:id="2"/>
      <w:bookmarkEnd w:id="3"/>
      <w:r w:rsidR="00D81B90">
        <w:rPr>
          <w:rFonts w:ascii="Arial" w:hAnsi="Arial" w:cs="Arial"/>
          <w:sz w:val="24"/>
          <w:szCs w:val="24"/>
        </w:rPr>
        <w:t>-</w:t>
      </w:r>
      <w:r w:rsidR="00CE284F">
        <w:rPr>
          <w:rFonts w:ascii="Arial" w:hAnsi="Arial" w:cs="Arial"/>
          <w:sz w:val="24"/>
          <w:szCs w:val="24"/>
        </w:rPr>
        <w:t xml:space="preserve"> </w:t>
      </w:r>
      <w:r w:rsidR="00D81B90">
        <w:rPr>
          <w:rFonts w:ascii="Arial" w:hAnsi="Arial" w:cs="Arial"/>
          <w:sz w:val="24"/>
          <w:szCs w:val="24"/>
        </w:rPr>
        <w:t>Beth</w:t>
      </w:r>
      <w:r w:rsidR="00CE284F">
        <w:rPr>
          <w:rFonts w:ascii="Arial" w:hAnsi="Arial" w:cs="Arial"/>
          <w:sz w:val="24"/>
          <w:szCs w:val="24"/>
        </w:rPr>
        <w:t>/Councilman Denn</w:t>
      </w:r>
    </w:p>
    <w:p w14:paraId="78781C5F" w14:textId="77777777" w:rsidR="00D81B90" w:rsidRPr="00D81B90" w:rsidRDefault="00D81B90" w:rsidP="00D81B90">
      <w:pPr>
        <w:pStyle w:val="NoSpacing"/>
        <w:rPr>
          <w:rFonts w:ascii="Arial" w:hAnsi="Arial" w:cs="Arial"/>
          <w:sz w:val="24"/>
          <w:szCs w:val="24"/>
        </w:rPr>
      </w:pPr>
    </w:p>
    <w:p w14:paraId="4B37F48A" w14:textId="7E3D49B7" w:rsidR="00C20EA0" w:rsidRDefault="00D81B90" w:rsidP="00C20EA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 w:rsidRPr="00A410C0">
        <w:rPr>
          <w:rFonts w:ascii="Arial" w:eastAsia="Times New Roman" w:hAnsi="Arial" w:cs="Arial"/>
          <w:sz w:val="24"/>
          <w:szCs w:val="24"/>
        </w:rPr>
        <w:t xml:space="preserve">Downtown NJ </w:t>
      </w:r>
      <w:r w:rsidR="00C20EA0">
        <w:rPr>
          <w:rFonts w:ascii="Arial" w:eastAsia="Times New Roman" w:hAnsi="Arial" w:cs="Arial"/>
          <w:sz w:val="24"/>
          <w:szCs w:val="24"/>
        </w:rPr>
        <w:t xml:space="preserve">&amp; MBA </w:t>
      </w:r>
      <w:r w:rsidRPr="00A410C0">
        <w:rPr>
          <w:rFonts w:ascii="Arial" w:eastAsia="Times New Roman" w:hAnsi="Arial" w:cs="Arial"/>
          <w:sz w:val="24"/>
          <w:szCs w:val="24"/>
        </w:rPr>
        <w:t xml:space="preserve">updates </w:t>
      </w:r>
      <w:r w:rsidR="00C20EA0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Abbie</w:t>
      </w:r>
    </w:p>
    <w:p w14:paraId="1041FB47" w14:textId="77777777" w:rsidR="00C20EA0" w:rsidRPr="00C20EA0" w:rsidRDefault="00C20EA0" w:rsidP="00C20EA0">
      <w:p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</w:p>
    <w:p w14:paraId="3DB60804" w14:textId="6AF5223A" w:rsidR="00C20EA0" w:rsidRPr="00C20EA0" w:rsidRDefault="00C20EA0" w:rsidP="00C20EA0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 xml:space="preserve">Google Vacancy list, </w:t>
      </w:r>
      <w:r>
        <w:rPr>
          <w:rFonts w:ascii="Arial" w:hAnsi="Arial" w:cs="Arial"/>
          <w:sz w:val="24"/>
          <w:szCs w:val="24"/>
        </w:rPr>
        <w:t>updates</w:t>
      </w:r>
    </w:p>
    <w:p w14:paraId="37B5A301" w14:textId="77777777" w:rsidR="00BB79D7" w:rsidRPr="00A410C0" w:rsidRDefault="00BB79D7" w:rsidP="00BB79D7">
      <w:pPr>
        <w:pStyle w:val="NoSpacing"/>
        <w:rPr>
          <w:rFonts w:ascii="Arial" w:hAnsi="Arial" w:cs="Arial"/>
          <w:sz w:val="24"/>
          <w:szCs w:val="24"/>
        </w:rPr>
      </w:pPr>
    </w:p>
    <w:p w14:paraId="14DF83A3" w14:textId="7F54E132" w:rsidR="00A410C0" w:rsidRPr="00A410C0" w:rsidRDefault="00BB79D7" w:rsidP="00A410C0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10C0">
        <w:rPr>
          <w:rFonts w:ascii="Arial" w:hAnsi="Arial" w:cs="Arial"/>
          <w:sz w:val="24"/>
          <w:szCs w:val="24"/>
        </w:rPr>
        <w:t>O</w:t>
      </w:r>
      <w:r w:rsidR="00C20EA0">
        <w:rPr>
          <w:rFonts w:ascii="Arial" w:hAnsi="Arial" w:cs="Arial"/>
          <w:sz w:val="24"/>
          <w:szCs w:val="24"/>
        </w:rPr>
        <w:t>n-going</w:t>
      </w:r>
      <w:r w:rsidRPr="00A410C0">
        <w:rPr>
          <w:rFonts w:ascii="Arial" w:hAnsi="Arial" w:cs="Arial"/>
          <w:sz w:val="24"/>
          <w:szCs w:val="24"/>
        </w:rPr>
        <w:t xml:space="preserve"> business</w:t>
      </w:r>
      <w:r w:rsidR="00CE284F">
        <w:rPr>
          <w:rFonts w:ascii="Arial" w:hAnsi="Arial" w:cs="Arial"/>
          <w:sz w:val="24"/>
          <w:szCs w:val="24"/>
        </w:rPr>
        <w:t xml:space="preserve"> </w:t>
      </w:r>
      <w:bookmarkStart w:id="5" w:name="_GoBack"/>
      <w:bookmarkEnd w:id="5"/>
    </w:p>
    <w:p w14:paraId="61CD5498" w14:textId="7BDBA9BA" w:rsidR="00F006B0" w:rsidRPr="00F006B0" w:rsidRDefault="00F006B0" w:rsidP="002D252E">
      <w:pPr>
        <w:pStyle w:val="NoSpacing"/>
        <w:rPr>
          <w:sz w:val="24"/>
          <w:szCs w:val="24"/>
        </w:rPr>
      </w:pPr>
      <w:bookmarkStart w:id="6" w:name="_Hlk68518360"/>
    </w:p>
    <w:bookmarkEnd w:id="6"/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4"/>
    <w:p w14:paraId="400F1458" w14:textId="55AAD3E5" w:rsidR="00164B5F" w:rsidRDefault="00164B5F" w:rsidP="00164B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Commercial District</w:t>
      </w:r>
      <w:r w:rsidR="00124AC3">
        <w:rPr>
          <w:b/>
          <w:sz w:val="28"/>
          <w:szCs w:val="28"/>
        </w:rPr>
        <w:t xml:space="preserve"> Updates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 w:rsidR="004E7D2B">
        <w:rPr>
          <w:b/>
          <w:sz w:val="28"/>
          <w:szCs w:val="28"/>
        </w:rPr>
        <w:t xml:space="preserve"> champions)</w:t>
      </w:r>
    </w:p>
    <w:p w14:paraId="158FEB82" w14:textId="77777777" w:rsidR="00F006B0" w:rsidRPr="00D208EC" w:rsidRDefault="00F006B0" w:rsidP="00164B5F">
      <w:pPr>
        <w:pStyle w:val="NoSpacing"/>
        <w:jc w:val="both"/>
        <w:rPr>
          <w:i/>
          <w:sz w:val="24"/>
          <w:szCs w:val="24"/>
        </w:rPr>
      </w:pPr>
    </w:p>
    <w:p w14:paraId="033AC688" w14:textId="6B2DA7A4" w:rsidR="00F00635" w:rsidRPr="007F063B" w:rsidRDefault="00164B5F" w:rsidP="00686CF5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7F063B">
        <w:rPr>
          <w:sz w:val="28"/>
          <w:szCs w:val="28"/>
        </w:rPr>
        <w:t xml:space="preserve">Crossroads: </w:t>
      </w:r>
      <w:r w:rsidR="004F1F1F" w:rsidRPr="007F063B">
        <w:rPr>
          <w:sz w:val="28"/>
          <w:szCs w:val="28"/>
        </w:rPr>
        <w:t>Joe</w:t>
      </w:r>
      <w:r w:rsidR="009771D2" w:rsidRPr="007F063B">
        <w:rPr>
          <w:sz w:val="28"/>
          <w:szCs w:val="28"/>
        </w:rPr>
        <w:t xml:space="preserve"> Burgoyne</w:t>
      </w:r>
    </w:p>
    <w:p w14:paraId="6E325801" w14:textId="2A007CC1" w:rsidR="00164B5F" w:rsidRPr="007F063B" w:rsidRDefault="00164B5F" w:rsidP="00686CF5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7F063B">
        <w:rPr>
          <w:sz w:val="28"/>
          <w:szCs w:val="28"/>
        </w:rPr>
        <w:t>Route 70 Corridor</w:t>
      </w:r>
      <w:r w:rsidR="00382525" w:rsidRPr="007F063B">
        <w:rPr>
          <w:sz w:val="28"/>
          <w:szCs w:val="28"/>
        </w:rPr>
        <w:t xml:space="preserve">: </w:t>
      </w:r>
      <w:r w:rsidRPr="007F063B">
        <w:rPr>
          <w:sz w:val="28"/>
          <w:szCs w:val="28"/>
          <w:lang w:val="es-ES"/>
        </w:rPr>
        <w:t>Mike</w:t>
      </w:r>
      <w:r w:rsidR="009771D2" w:rsidRPr="007F063B">
        <w:rPr>
          <w:sz w:val="28"/>
          <w:szCs w:val="28"/>
          <w:lang w:val="es-ES"/>
        </w:rPr>
        <w:t xml:space="preserve"> Pagnotta</w:t>
      </w:r>
    </w:p>
    <w:p w14:paraId="1C6714FA" w14:textId="091B4E3C" w:rsidR="00164B5F" w:rsidRPr="007F063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7F063B">
        <w:rPr>
          <w:sz w:val="28"/>
          <w:szCs w:val="28"/>
        </w:rPr>
        <w:t>Medford Village:  Abbie</w:t>
      </w:r>
      <w:r w:rsidR="00CE284F">
        <w:rPr>
          <w:sz w:val="28"/>
          <w:szCs w:val="28"/>
        </w:rPr>
        <w:t xml:space="preserve"> Ga</w:t>
      </w:r>
      <w:r w:rsidR="009771D2" w:rsidRPr="007F063B">
        <w:rPr>
          <w:sz w:val="28"/>
          <w:szCs w:val="28"/>
        </w:rPr>
        <w:t>lie</w:t>
      </w:r>
    </w:p>
    <w:p w14:paraId="399C82FA" w14:textId="39A88468" w:rsidR="00164B5F" w:rsidRPr="007F063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7F063B">
        <w:rPr>
          <w:sz w:val="28"/>
          <w:szCs w:val="28"/>
        </w:rPr>
        <w:t xml:space="preserve">Shops on Stokes:  </w:t>
      </w:r>
      <w:r w:rsidR="004F1F1F" w:rsidRPr="007F063B">
        <w:rPr>
          <w:sz w:val="28"/>
          <w:szCs w:val="28"/>
        </w:rPr>
        <w:t>Vittorio</w:t>
      </w:r>
      <w:r w:rsidR="009771D2" w:rsidRPr="007F063B">
        <w:rPr>
          <w:sz w:val="28"/>
          <w:szCs w:val="28"/>
        </w:rPr>
        <w:t xml:space="preserve"> Anepete</w:t>
      </w:r>
    </w:p>
    <w:p w14:paraId="44598796" w14:textId="32929CFD" w:rsidR="00C74D81" w:rsidRPr="007F063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7F063B">
        <w:rPr>
          <w:sz w:val="28"/>
          <w:szCs w:val="28"/>
        </w:rPr>
        <w:t xml:space="preserve">Tuckerton &amp; Taunton: </w:t>
      </w:r>
      <w:r w:rsidR="00382525" w:rsidRPr="007F063B">
        <w:rPr>
          <w:sz w:val="28"/>
          <w:szCs w:val="28"/>
        </w:rPr>
        <w:t xml:space="preserve"> </w:t>
      </w:r>
      <w:r w:rsidRPr="007F063B">
        <w:rPr>
          <w:sz w:val="28"/>
          <w:szCs w:val="28"/>
        </w:rPr>
        <w:t xml:space="preserve">Jim </w:t>
      </w:r>
      <w:r w:rsidR="009771D2" w:rsidRPr="007F063B">
        <w:rPr>
          <w:sz w:val="28"/>
          <w:szCs w:val="28"/>
        </w:rPr>
        <w:t>Previti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7" w:name="_Hlk11309503"/>
    </w:p>
    <w:bookmarkEnd w:id="7"/>
    <w:p w14:paraId="390DCD8A" w14:textId="7C8D8552" w:rsidR="00C91D04" w:rsidRPr="007F063B" w:rsidRDefault="00CE284F" w:rsidP="00C91D04">
      <w:p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Public E</w:t>
      </w:r>
      <w:r w:rsidR="00C91D04" w:rsidRPr="007F063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vents </w:t>
      </w:r>
    </w:p>
    <w:p w14:paraId="6192F56E" w14:textId="77777777" w:rsidR="00C91D04" w:rsidRPr="00A410C0" w:rsidRDefault="00C91D04" w:rsidP="00C91D04">
      <w:pPr>
        <w:pStyle w:val="ListParagraph"/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</w:p>
    <w:p w14:paraId="47AAE176" w14:textId="41F29F58" w:rsidR="00CE284F" w:rsidRDefault="00CE284F" w:rsidP="00C91D0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Chanukah Walk &amp; Dickens Festival event summaries </w:t>
      </w:r>
    </w:p>
    <w:p w14:paraId="2EB79BD4" w14:textId="641DD561" w:rsidR="00CE284F" w:rsidRDefault="00CE284F" w:rsidP="00C91D0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Other upcoming Main Street holiday activities </w:t>
      </w:r>
    </w:p>
    <w:p w14:paraId="3A637237" w14:textId="3A7CBE3F" w:rsidR="00C91D04" w:rsidRPr="00CE284F" w:rsidRDefault="00CE284F" w:rsidP="002155B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  <w:r w:rsidRPr="00CE284F">
        <w:rPr>
          <w:rFonts w:ascii="Arial" w:eastAsia="Times New Roman" w:hAnsi="Arial" w:cs="Arial"/>
          <w:sz w:val="24"/>
          <w:szCs w:val="24"/>
        </w:rPr>
        <w:t xml:space="preserve">Last </w:t>
      </w:r>
      <w:r w:rsidR="00C91D04" w:rsidRPr="00CE284F">
        <w:rPr>
          <w:rFonts w:ascii="Arial" w:eastAsia="Times New Roman" w:hAnsi="Arial" w:cs="Arial"/>
          <w:sz w:val="24"/>
          <w:szCs w:val="24"/>
        </w:rPr>
        <w:t>Food Truck</w:t>
      </w:r>
      <w:r w:rsidRPr="00CE284F">
        <w:rPr>
          <w:rFonts w:ascii="Arial" w:eastAsia="Times New Roman" w:hAnsi="Arial" w:cs="Arial"/>
          <w:sz w:val="24"/>
          <w:szCs w:val="24"/>
        </w:rPr>
        <w:t xml:space="preserve"> Night for 2021-</w:t>
      </w:r>
      <w:r w:rsidR="00C91D04" w:rsidRPr="00CE284F">
        <w:rPr>
          <w:rFonts w:ascii="Arial" w:eastAsia="Times New Roman" w:hAnsi="Arial" w:cs="Arial"/>
          <w:sz w:val="24"/>
          <w:szCs w:val="24"/>
        </w:rPr>
        <w:t xml:space="preserve"> </w:t>
      </w:r>
      <w:r w:rsidR="00C20EA0" w:rsidRPr="00CE284F">
        <w:rPr>
          <w:rFonts w:ascii="Arial" w:eastAsia="Times New Roman" w:hAnsi="Arial" w:cs="Arial"/>
          <w:sz w:val="24"/>
          <w:szCs w:val="24"/>
        </w:rPr>
        <w:t>December 16th</w:t>
      </w:r>
    </w:p>
    <w:p w14:paraId="1421893E" w14:textId="517D720F" w:rsidR="00C91D04" w:rsidRPr="00C20EA0" w:rsidRDefault="00C91D04" w:rsidP="00C20EA0">
      <w:p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</w:p>
    <w:p w14:paraId="2C2D600C" w14:textId="659ABA28" w:rsidR="005B6C02" w:rsidRDefault="005B6C02" w:rsidP="005B6C02">
      <w:pPr>
        <w:pStyle w:val="NoSpacing"/>
        <w:rPr>
          <w:rFonts w:eastAsia="Times New Roman"/>
          <w:sz w:val="24"/>
          <w:szCs w:val="24"/>
        </w:rPr>
      </w:pPr>
    </w:p>
    <w:p w14:paraId="7BE477EE" w14:textId="77777777" w:rsidR="00C91D04" w:rsidRPr="00B9653B" w:rsidRDefault="00C91D04" w:rsidP="005B6C02">
      <w:pPr>
        <w:pStyle w:val="NoSpacing"/>
        <w:rPr>
          <w:rFonts w:eastAsia="Times New Roman"/>
          <w:sz w:val="24"/>
          <w:szCs w:val="24"/>
        </w:rPr>
      </w:pPr>
    </w:p>
    <w:sectPr w:rsidR="00C91D04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8E44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7AEA"/>
    <w:multiLevelType w:val="hybridMultilevel"/>
    <w:tmpl w:val="EE06007E"/>
    <w:lvl w:ilvl="0" w:tplc="293C68FC">
      <w:numFmt w:val="bullet"/>
      <w:lvlText w:val=""/>
      <w:lvlJc w:val="left"/>
      <w:pPr>
        <w:ind w:left="710" w:hanging="38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42DF"/>
    <w:multiLevelType w:val="hybridMultilevel"/>
    <w:tmpl w:val="2CD2D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6A0"/>
    <w:multiLevelType w:val="hybridMultilevel"/>
    <w:tmpl w:val="232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A74466"/>
    <w:multiLevelType w:val="hybridMultilevel"/>
    <w:tmpl w:val="A5D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414F"/>
    <w:multiLevelType w:val="hybridMultilevel"/>
    <w:tmpl w:val="7AEC559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37"/>
  </w:num>
  <w:num w:numId="4">
    <w:abstractNumId w:val="15"/>
  </w:num>
  <w:num w:numId="5">
    <w:abstractNumId w:val="1"/>
  </w:num>
  <w:num w:numId="6">
    <w:abstractNumId w:val="5"/>
  </w:num>
  <w:num w:numId="7">
    <w:abstractNumId w:val="29"/>
  </w:num>
  <w:num w:numId="8">
    <w:abstractNumId w:val="26"/>
  </w:num>
  <w:num w:numId="9">
    <w:abstractNumId w:val="24"/>
  </w:num>
  <w:num w:numId="10">
    <w:abstractNumId w:val="9"/>
  </w:num>
  <w:num w:numId="11">
    <w:abstractNumId w:val="10"/>
  </w:num>
  <w:num w:numId="12">
    <w:abstractNumId w:val="35"/>
  </w:num>
  <w:num w:numId="13">
    <w:abstractNumId w:val="22"/>
  </w:num>
  <w:num w:numId="14">
    <w:abstractNumId w:val="33"/>
  </w:num>
  <w:num w:numId="15">
    <w:abstractNumId w:val="38"/>
  </w:num>
  <w:num w:numId="16">
    <w:abstractNumId w:val="25"/>
  </w:num>
  <w:num w:numId="17">
    <w:abstractNumId w:val="23"/>
  </w:num>
  <w:num w:numId="18">
    <w:abstractNumId w:val="14"/>
  </w:num>
  <w:num w:numId="19">
    <w:abstractNumId w:val="6"/>
  </w:num>
  <w:num w:numId="20">
    <w:abstractNumId w:val="31"/>
  </w:num>
  <w:num w:numId="21">
    <w:abstractNumId w:val="3"/>
  </w:num>
  <w:num w:numId="22">
    <w:abstractNumId w:val="18"/>
  </w:num>
  <w:num w:numId="23">
    <w:abstractNumId w:val="30"/>
  </w:num>
  <w:num w:numId="24">
    <w:abstractNumId w:val="4"/>
  </w:num>
  <w:num w:numId="25">
    <w:abstractNumId w:val="28"/>
  </w:num>
  <w:num w:numId="26">
    <w:abstractNumId w:val="2"/>
  </w:num>
  <w:num w:numId="27">
    <w:abstractNumId w:val="0"/>
  </w:num>
  <w:num w:numId="28">
    <w:abstractNumId w:val="7"/>
  </w:num>
  <w:num w:numId="29">
    <w:abstractNumId w:val="20"/>
  </w:num>
  <w:num w:numId="30">
    <w:abstractNumId w:val="8"/>
  </w:num>
  <w:num w:numId="31">
    <w:abstractNumId w:val="39"/>
  </w:num>
  <w:num w:numId="32">
    <w:abstractNumId w:val="16"/>
  </w:num>
  <w:num w:numId="33">
    <w:abstractNumId w:val="32"/>
  </w:num>
  <w:num w:numId="34">
    <w:abstractNumId w:val="13"/>
  </w:num>
  <w:num w:numId="35">
    <w:abstractNumId w:val="21"/>
  </w:num>
  <w:num w:numId="36">
    <w:abstractNumId w:val="19"/>
  </w:num>
  <w:num w:numId="37">
    <w:abstractNumId w:val="27"/>
  </w:num>
  <w:num w:numId="38">
    <w:abstractNumId w:val="17"/>
  </w:num>
  <w:num w:numId="39">
    <w:abstractNumId w:val="34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271D7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A7A51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2C31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0219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063B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8F3F16"/>
    <w:rsid w:val="00901D0D"/>
    <w:rsid w:val="00903C53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7E28"/>
    <w:rsid w:val="009A0202"/>
    <w:rsid w:val="009A0CCA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410C0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B79D7"/>
    <w:rsid w:val="00BC4269"/>
    <w:rsid w:val="00BE1FAF"/>
    <w:rsid w:val="00BF2F28"/>
    <w:rsid w:val="00BF6D57"/>
    <w:rsid w:val="00C06B4F"/>
    <w:rsid w:val="00C130EF"/>
    <w:rsid w:val="00C155DC"/>
    <w:rsid w:val="00C20EA0"/>
    <w:rsid w:val="00C4165F"/>
    <w:rsid w:val="00C50D18"/>
    <w:rsid w:val="00C66B70"/>
    <w:rsid w:val="00C74D81"/>
    <w:rsid w:val="00C76E34"/>
    <w:rsid w:val="00C77DF3"/>
    <w:rsid w:val="00C91D04"/>
    <w:rsid w:val="00C95D7C"/>
    <w:rsid w:val="00C9716A"/>
    <w:rsid w:val="00CA0947"/>
    <w:rsid w:val="00CA39D1"/>
    <w:rsid w:val="00CB5527"/>
    <w:rsid w:val="00CC44A7"/>
    <w:rsid w:val="00CD61FB"/>
    <w:rsid w:val="00CE1A2C"/>
    <w:rsid w:val="00CE284F"/>
    <w:rsid w:val="00CE6225"/>
    <w:rsid w:val="00CE7AEC"/>
    <w:rsid w:val="00D04A48"/>
    <w:rsid w:val="00D04CE0"/>
    <w:rsid w:val="00D06D98"/>
    <w:rsid w:val="00D0776E"/>
    <w:rsid w:val="00D10754"/>
    <w:rsid w:val="00D14037"/>
    <w:rsid w:val="00D208EC"/>
    <w:rsid w:val="00D558DD"/>
    <w:rsid w:val="00D77FD6"/>
    <w:rsid w:val="00D81B90"/>
    <w:rsid w:val="00D83F1F"/>
    <w:rsid w:val="00DA23B0"/>
    <w:rsid w:val="00DA7005"/>
    <w:rsid w:val="00DB55B6"/>
    <w:rsid w:val="00DE5B18"/>
    <w:rsid w:val="00DE782E"/>
    <w:rsid w:val="00DF02DC"/>
    <w:rsid w:val="00DF3BEF"/>
    <w:rsid w:val="00E00A5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A0B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2021-12-07T22:45:00Z</dcterms:created>
  <dcterms:modified xsi:type="dcterms:W3CDTF">2021-12-07T22:45:00Z</dcterms:modified>
</cp:coreProperties>
</file>