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2E82D" w14:textId="77777777" w:rsidR="00613216" w:rsidRDefault="00613216" w:rsidP="009F4BC5">
      <w:pPr>
        <w:jc w:val="center"/>
      </w:pPr>
    </w:p>
    <w:p w14:paraId="40D1CFA1" w14:textId="77777777" w:rsidR="00574715" w:rsidRDefault="008936D4" w:rsidP="004A740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Medford Township</w:t>
      </w:r>
    </w:p>
    <w:p w14:paraId="4C171FB1" w14:textId="77777777" w:rsidR="00983EE2" w:rsidRPr="001150EB" w:rsidRDefault="00DA23B0" w:rsidP="004A7409">
      <w:pPr>
        <w:pStyle w:val="NoSpacing"/>
        <w:jc w:val="center"/>
        <w:rPr>
          <w:b/>
          <w:sz w:val="36"/>
          <w:szCs w:val="36"/>
        </w:rPr>
      </w:pPr>
      <w:r w:rsidRPr="001150EB">
        <w:rPr>
          <w:b/>
          <w:sz w:val="36"/>
          <w:szCs w:val="36"/>
        </w:rPr>
        <w:t>Economic Development</w:t>
      </w:r>
      <w:r w:rsidR="00BF2F28" w:rsidRPr="001150EB">
        <w:rPr>
          <w:b/>
          <w:sz w:val="36"/>
          <w:szCs w:val="36"/>
        </w:rPr>
        <w:t xml:space="preserve"> Advisory</w:t>
      </w:r>
      <w:r w:rsidRPr="001150EB">
        <w:rPr>
          <w:b/>
          <w:sz w:val="36"/>
          <w:szCs w:val="36"/>
        </w:rPr>
        <w:t xml:space="preserve"> Commission</w:t>
      </w:r>
    </w:p>
    <w:p w14:paraId="2E2798BA" w14:textId="0B6F6659" w:rsidR="00BF2F28" w:rsidRDefault="00423BBE" w:rsidP="004A7409">
      <w:pPr>
        <w:pStyle w:val="NoSpacing"/>
        <w:jc w:val="center"/>
        <w:rPr>
          <w:b/>
        </w:rPr>
      </w:pPr>
      <w:r w:rsidRPr="00423BBE">
        <w:rPr>
          <w:b/>
          <w:sz w:val="28"/>
          <w:szCs w:val="28"/>
        </w:rPr>
        <w:t xml:space="preserve">Thursday, </w:t>
      </w:r>
      <w:r w:rsidR="002D252E" w:rsidRPr="00423BBE">
        <w:rPr>
          <w:b/>
          <w:sz w:val="28"/>
          <w:szCs w:val="28"/>
        </w:rPr>
        <w:t>April 8th</w:t>
      </w:r>
      <w:r w:rsidR="00F00635" w:rsidRPr="00423BBE">
        <w:rPr>
          <w:b/>
          <w:sz w:val="28"/>
          <w:szCs w:val="28"/>
        </w:rPr>
        <w:t>, 2021</w:t>
      </w:r>
      <w:r w:rsidR="00E07C42" w:rsidRPr="00423BBE">
        <w:rPr>
          <w:b/>
          <w:sz w:val="28"/>
          <w:szCs w:val="28"/>
        </w:rPr>
        <w:t xml:space="preserve"> – 7:00 pm</w:t>
      </w:r>
      <w:r w:rsidR="00E07C42" w:rsidRPr="00423BBE">
        <w:rPr>
          <w:b/>
          <w:sz w:val="28"/>
          <w:szCs w:val="28"/>
        </w:rPr>
        <w:br/>
      </w:r>
      <w:r w:rsidR="00E07C42">
        <w:rPr>
          <w:b/>
        </w:rPr>
        <w:t>via ZOOM on-line Conference platform</w:t>
      </w:r>
    </w:p>
    <w:p w14:paraId="13CD97BE" w14:textId="293394F6" w:rsidR="00423BBE" w:rsidRPr="00423BBE" w:rsidRDefault="00423BBE" w:rsidP="00423BBE">
      <w:pPr>
        <w:jc w:val="center"/>
        <w:rPr>
          <w:b/>
          <w:sz w:val="24"/>
          <w:szCs w:val="24"/>
        </w:rPr>
      </w:pPr>
      <w:r w:rsidRPr="00423BBE">
        <w:rPr>
          <w:b/>
          <w:sz w:val="24"/>
          <w:szCs w:val="24"/>
          <w:highlight w:val="yellow"/>
        </w:rPr>
        <w:t>Meeting ID: 878 1611 2575 // Passcode: 213971</w:t>
      </w:r>
    </w:p>
    <w:p w14:paraId="2E9B29A5" w14:textId="3AE65AD6" w:rsidR="00E07C42" w:rsidRDefault="00E07C42" w:rsidP="00423BBE">
      <w:pPr>
        <w:pStyle w:val="NoSpacing"/>
        <w:jc w:val="center"/>
        <w:rPr>
          <w:b/>
        </w:rPr>
      </w:pPr>
      <w:r w:rsidRPr="00C069ED">
        <w:rPr>
          <w:b/>
          <w:bCs/>
          <w:i/>
          <w:sz w:val="23"/>
          <w:szCs w:val="23"/>
        </w:rPr>
        <w:t>PLEASE NOTE: This Meeting is being conducted during the current National Emergency with remote participation in accordance with guidance provided by the NJ Div</w:t>
      </w:r>
      <w:r>
        <w:rPr>
          <w:b/>
          <w:bCs/>
          <w:i/>
          <w:sz w:val="23"/>
          <w:szCs w:val="23"/>
        </w:rPr>
        <w:t xml:space="preserve">. </w:t>
      </w:r>
      <w:r w:rsidRPr="00C069ED">
        <w:rPr>
          <w:b/>
          <w:bCs/>
          <w:i/>
          <w:sz w:val="23"/>
          <w:szCs w:val="23"/>
        </w:rPr>
        <w:t xml:space="preserve">of Local </w:t>
      </w:r>
      <w:r>
        <w:rPr>
          <w:b/>
          <w:bCs/>
          <w:i/>
          <w:sz w:val="23"/>
          <w:szCs w:val="23"/>
        </w:rPr>
        <w:t>G</w:t>
      </w:r>
      <w:r w:rsidRPr="00C069ED">
        <w:rPr>
          <w:b/>
          <w:bCs/>
          <w:i/>
          <w:sz w:val="23"/>
          <w:szCs w:val="23"/>
        </w:rPr>
        <w:t>overnment Services, Department of Community Affairs, as set forth in the Public Notice of this Meeting.</w:t>
      </w:r>
      <w:r>
        <w:rPr>
          <w:b/>
          <w:bCs/>
          <w:i/>
          <w:sz w:val="23"/>
          <w:szCs w:val="23"/>
        </w:rPr>
        <w:br/>
      </w:r>
    </w:p>
    <w:p w14:paraId="7D4CD767" w14:textId="15D66B55" w:rsidR="00E07C42" w:rsidRDefault="00E07C42" w:rsidP="004A7409">
      <w:pPr>
        <w:pStyle w:val="NoSpacing"/>
        <w:jc w:val="center"/>
        <w:rPr>
          <w:b/>
        </w:rPr>
      </w:pPr>
      <w:r>
        <w:rPr>
          <w:b/>
        </w:rPr>
        <w:t>------------------------------------------</w:t>
      </w:r>
    </w:p>
    <w:p w14:paraId="6205B956" w14:textId="77777777" w:rsidR="00602348" w:rsidRPr="008936D4" w:rsidRDefault="00D04CE0" w:rsidP="008936D4">
      <w:pPr>
        <w:pStyle w:val="NoSpacing"/>
        <w:jc w:val="center"/>
        <w:rPr>
          <w:i/>
          <w:sz w:val="28"/>
          <w:szCs w:val="28"/>
        </w:rPr>
      </w:pPr>
      <w:r w:rsidRPr="00602348">
        <w:rPr>
          <w:i/>
        </w:rPr>
        <w:t>“</w:t>
      </w:r>
      <w:r w:rsidR="00BF2F28" w:rsidRPr="00602348">
        <w:rPr>
          <w:i/>
        </w:rPr>
        <w:t>The purpose of this Advisory Commission is to assist the Medford Township Council in the development and maintenance of a positive business environment in the community</w:t>
      </w:r>
      <w:r w:rsidR="008936D4">
        <w:rPr>
          <w:i/>
        </w:rPr>
        <w:t>; including a</w:t>
      </w:r>
      <w:r w:rsidR="00E83EAC" w:rsidRPr="008936D4">
        <w:rPr>
          <w:i/>
        </w:rPr>
        <w:t xml:space="preserve">ttracting and </w:t>
      </w:r>
      <w:r w:rsidR="008936D4">
        <w:rPr>
          <w:i/>
        </w:rPr>
        <w:t>supporting b</w:t>
      </w:r>
      <w:r w:rsidR="00E83EAC" w:rsidRPr="008936D4">
        <w:rPr>
          <w:i/>
        </w:rPr>
        <w:t>usiness</w:t>
      </w:r>
      <w:r w:rsidR="008936D4">
        <w:rPr>
          <w:i/>
        </w:rPr>
        <w:t>es</w:t>
      </w:r>
      <w:r w:rsidR="00326F79" w:rsidRPr="008936D4">
        <w:rPr>
          <w:i/>
        </w:rPr>
        <w:t xml:space="preserve"> </w:t>
      </w:r>
      <w:r w:rsidR="008936D4">
        <w:rPr>
          <w:i/>
        </w:rPr>
        <w:t xml:space="preserve">via </w:t>
      </w:r>
      <w:r w:rsidR="00326F79" w:rsidRPr="008936D4">
        <w:rPr>
          <w:i/>
        </w:rPr>
        <w:t>Business Recruitment and Retention</w:t>
      </w:r>
      <w:r w:rsidR="008936D4">
        <w:rPr>
          <w:i/>
        </w:rPr>
        <w:t xml:space="preserve"> strategies.” </w:t>
      </w:r>
    </w:p>
    <w:p w14:paraId="51F6B072" w14:textId="3F560635" w:rsidR="00885AF9" w:rsidRDefault="00885AF9" w:rsidP="00864E0F">
      <w:pPr>
        <w:pStyle w:val="NoSpacing"/>
        <w:rPr>
          <w:i/>
          <w:sz w:val="28"/>
          <w:szCs w:val="28"/>
        </w:rPr>
      </w:pPr>
    </w:p>
    <w:p w14:paraId="774A3B73" w14:textId="5E0E20A7" w:rsidR="003E2EDF" w:rsidRPr="00423BBE" w:rsidRDefault="003E2EDF" w:rsidP="003E2EDF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423BBE">
        <w:rPr>
          <w:rFonts w:asciiTheme="minorHAnsi" w:eastAsia="Times New Roman" w:hAnsiTheme="minorHAnsi" w:cstheme="minorHAnsi"/>
          <w:b/>
          <w:bCs/>
          <w:sz w:val="28"/>
          <w:szCs w:val="28"/>
        </w:rPr>
        <w:t>EDC In-house Business</w:t>
      </w:r>
    </w:p>
    <w:p w14:paraId="5F078454" w14:textId="77777777" w:rsidR="00124AC3" w:rsidRPr="003E2EDF" w:rsidRDefault="00124AC3" w:rsidP="003E2ED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7682A3F7" w14:textId="46EDE82D" w:rsidR="003E2EDF" w:rsidRPr="00423BBE" w:rsidRDefault="009771D2" w:rsidP="003E2ED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3E2EDF" w:rsidRPr="00423BBE">
        <w:rPr>
          <w:rFonts w:asciiTheme="minorHAnsi" w:eastAsia="Times New Roman" w:hAnsiTheme="minorHAnsi" w:cstheme="minorHAnsi"/>
          <w:sz w:val="24"/>
          <w:szCs w:val="24"/>
        </w:rPr>
        <w:sym w:font="Symbol" w:char="F0B7"/>
      </w:r>
      <w:r w:rsidR="003E2EDF" w:rsidRPr="00423BB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A2F68" w:rsidRPr="00423BBE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="00423BB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E2EDF" w:rsidRPr="00423BBE">
        <w:rPr>
          <w:rFonts w:asciiTheme="minorHAnsi" w:eastAsia="Times New Roman" w:hAnsiTheme="minorHAnsi" w:cstheme="minorHAnsi"/>
          <w:sz w:val="24"/>
          <w:szCs w:val="24"/>
        </w:rPr>
        <w:t xml:space="preserve">Review and Approval of </w:t>
      </w:r>
      <w:r w:rsidR="002D252E" w:rsidRPr="00423BBE">
        <w:rPr>
          <w:rFonts w:asciiTheme="minorHAnsi" w:eastAsia="Times New Roman" w:hAnsiTheme="minorHAnsi" w:cstheme="minorHAnsi"/>
          <w:sz w:val="24"/>
          <w:szCs w:val="24"/>
        </w:rPr>
        <w:t>March</w:t>
      </w:r>
      <w:r w:rsidR="007874DD" w:rsidRPr="00423BBE">
        <w:rPr>
          <w:rFonts w:asciiTheme="minorHAnsi" w:eastAsia="Times New Roman" w:hAnsiTheme="minorHAnsi" w:cstheme="minorHAnsi"/>
          <w:sz w:val="24"/>
          <w:szCs w:val="24"/>
        </w:rPr>
        <w:t xml:space="preserve"> 2021 minutes.</w:t>
      </w:r>
    </w:p>
    <w:p w14:paraId="3008DCC3" w14:textId="77777777" w:rsidR="002D252E" w:rsidRPr="00423BBE" w:rsidRDefault="002D252E" w:rsidP="003E2ED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EBFA0F9" w14:textId="0ACF4EE1" w:rsidR="002D252E" w:rsidRPr="00423BBE" w:rsidRDefault="002D252E" w:rsidP="002D252E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23BBE">
        <w:rPr>
          <w:rFonts w:asciiTheme="minorHAnsi" w:hAnsiTheme="minorHAnsi" w:cstheme="minorHAnsi"/>
          <w:sz w:val="24"/>
          <w:szCs w:val="24"/>
        </w:rPr>
        <w:t>Tax coalition discussion follow-up.</w:t>
      </w:r>
    </w:p>
    <w:p w14:paraId="1473D4F1" w14:textId="3ABCDA1F" w:rsidR="007874DD" w:rsidRPr="00423BBE" w:rsidRDefault="007874DD" w:rsidP="003E2ED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AEC34B9" w14:textId="77777777" w:rsidR="002D252E" w:rsidRPr="00423BBE" w:rsidRDefault="002D252E" w:rsidP="002D252E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23BBE">
        <w:rPr>
          <w:rFonts w:asciiTheme="minorHAnsi" w:hAnsiTheme="minorHAnsi" w:cstheme="minorHAnsi"/>
          <w:sz w:val="24"/>
          <w:szCs w:val="24"/>
        </w:rPr>
        <w:t>Discuss land use options (Jim Previti).</w:t>
      </w:r>
    </w:p>
    <w:p w14:paraId="791C30E0" w14:textId="5F09E13B" w:rsidR="003E2EDF" w:rsidRPr="00423BBE" w:rsidRDefault="009771D2" w:rsidP="002D252E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23BBE">
        <w:rPr>
          <w:rFonts w:asciiTheme="minorHAnsi" w:hAnsiTheme="minorHAnsi" w:cstheme="minorHAnsi"/>
          <w:color w:val="000000"/>
          <w:sz w:val="24"/>
          <w:szCs w:val="24"/>
        </w:rPr>
        <w:br/>
      </w:r>
    </w:p>
    <w:p w14:paraId="3B868750" w14:textId="65C55AEB" w:rsidR="00144E7B" w:rsidRPr="00124AC3" w:rsidRDefault="00481EE4" w:rsidP="00124AC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Existing</w:t>
      </w:r>
      <w:r w:rsidR="005B6C02" w:rsidRPr="00E87DAB">
        <w:rPr>
          <w:b/>
          <w:sz w:val="28"/>
          <w:szCs w:val="28"/>
        </w:rPr>
        <w:t xml:space="preserve"> Business</w:t>
      </w:r>
      <w:r w:rsidR="00164B5F">
        <w:rPr>
          <w:b/>
          <w:sz w:val="28"/>
          <w:szCs w:val="28"/>
        </w:rPr>
        <w:t>/Goals</w:t>
      </w:r>
      <w:r w:rsidR="00A95031">
        <w:rPr>
          <w:b/>
          <w:sz w:val="28"/>
          <w:szCs w:val="28"/>
        </w:rPr>
        <w:t xml:space="preserve"> </w:t>
      </w:r>
      <w:bookmarkStart w:id="0" w:name="_Hlk24232640"/>
      <w:bookmarkStart w:id="1" w:name="_Hlk11268819"/>
      <w:bookmarkStart w:id="2" w:name="_Hlk16106399"/>
      <w:bookmarkStart w:id="3" w:name="_Hlk5739074"/>
    </w:p>
    <w:p w14:paraId="3FC8BCD5" w14:textId="77777777" w:rsidR="00144E7B" w:rsidRPr="00144E7B" w:rsidRDefault="00144E7B" w:rsidP="00144E7B">
      <w:pPr>
        <w:pStyle w:val="NoSpacing"/>
        <w:ind w:left="720"/>
        <w:rPr>
          <w:sz w:val="24"/>
          <w:szCs w:val="24"/>
        </w:rPr>
      </w:pPr>
    </w:p>
    <w:p w14:paraId="087C0A30" w14:textId="03F2F03A" w:rsidR="00144E7B" w:rsidRDefault="00124AC3" w:rsidP="00144E7B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F006B0">
        <w:rPr>
          <w:sz w:val="24"/>
          <w:szCs w:val="24"/>
        </w:rPr>
        <w:t>I</w:t>
      </w:r>
      <w:r w:rsidR="00144E7B" w:rsidRPr="00F006B0">
        <w:rPr>
          <w:sz w:val="24"/>
          <w:szCs w:val="24"/>
        </w:rPr>
        <w:t xml:space="preserve">nventory </w:t>
      </w:r>
      <w:r w:rsidR="002D252E">
        <w:rPr>
          <w:sz w:val="24"/>
          <w:szCs w:val="24"/>
        </w:rPr>
        <w:t>vacancy list</w:t>
      </w:r>
      <w:r w:rsidR="00ED733B">
        <w:rPr>
          <w:sz w:val="24"/>
          <w:szCs w:val="24"/>
        </w:rPr>
        <w:t xml:space="preserve"> current status </w:t>
      </w:r>
    </w:p>
    <w:p w14:paraId="050C2E2C" w14:textId="77777777" w:rsidR="002D252E" w:rsidRDefault="002D252E" w:rsidP="002D252E">
      <w:pPr>
        <w:pStyle w:val="NoSpacing"/>
        <w:ind w:left="720"/>
        <w:rPr>
          <w:sz w:val="24"/>
          <w:szCs w:val="24"/>
        </w:rPr>
      </w:pPr>
    </w:p>
    <w:p w14:paraId="1232D0BD" w14:textId="51AB2D79" w:rsidR="00ED733B" w:rsidRPr="00ED733B" w:rsidRDefault="00423BBE" w:rsidP="009358C8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ED733B">
        <w:rPr>
          <w:sz w:val="24"/>
          <w:szCs w:val="24"/>
        </w:rPr>
        <w:t xml:space="preserve">Mayor Watson </w:t>
      </w:r>
      <w:bookmarkStart w:id="4" w:name="_GoBack"/>
      <w:bookmarkEnd w:id="4"/>
      <w:r w:rsidR="002D252E" w:rsidRPr="00ED733B">
        <w:rPr>
          <w:sz w:val="24"/>
          <w:szCs w:val="24"/>
        </w:rPr>
        <w:t>-</w:t>
      </w:r>
      <w:r w:rsidRPr="00ED733B">
        <w:rPr>
          <w:sz w:val="24"/>
          <w:szCs w:val="24"/>
        </w:rPr>
        <w:t xml:space="preserve"> </w:t>
      </w:r>
      <w:r w:rsidR="002D252E" w:rsidRPr="00ED733B">
        <w:rPr>
          <w:sz w:val="24"/>
          <w:szCs w:val="24"/>
        </w:rPr>
        <w:t>Township update</w:t>
      </w:r>
      <w:r w:rsidRPr="00ED733B">
        <w:rPr>
          <w:sz w:val="24"/>
          <w:szCs w:val="24"/>
        </w:rPr>
        <w:t>s</w:t>
      </w:r>
      <w:r w:rsidR="00ED733B" w:rsidRPr="00ED733B">
        <w:rPr>
          <w:sz w:val="24"/>
          <w:szCs w:val="24"/>
        </w:rPr>
        <w:t xml:space="preserve"> </w:t>
      </w:r>
      <w:r w:rsidR="00ED733B">
        <w:rPr>
          <w:sz w:val="24"/>
          <w:szCs w:val="24"/>
        </w:rPr>
        <w:t>(</w:t>
      </w:r>
      <w:proofErr w:type="spellStart"/>
      <w:r w:rsidR="00ED733B">
        <w:rPr>
          <w:sz w:val="24"/>
          <w:szCs w:val="24"/>
        </w:rPr>
        <w:t>inc.</w:t>
      </w:r>
      <w:proofErr w:type="spellEnd"/>
      <w:r w:rsidR="00ED733B">
        <w:rPr>
          <w:sz w:val="24"/>
          <w:szCs w:val="24"/>
        </w:rPr>
        <w:t xml:space="preserve"> Council Resolution extending outdoor seating &amp; sales)  </w:t>
      </w:r>
      <w:r w:rsidR="00ED733B">
        <w:rPr>
          <w:sz w:val="24"/>
          <w:szCs w:val="24"/>
        </w:rPr>
        <w:br/>
      </w:r>
    </w:p>
    <w:p w14:paraId="06A0648E" w14:textId="77777777" w:rsidR="00ED733B" w:rsidRDefault="00ED733B" w:rsidP="002D252E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Expanded capacity in restaurants &amp; public gatherings</w:t>
      </w:r>
    </w:p>
    <w:p w14:paraId="3BCDA616" w14:textId="77777777" w:rsidR="00ED733B" w:rsidRDefault="00ED733B" w:rsidP="00ED733B">
      <w:pPr>
        <w:pStyle w:val="NoSpacing"/>
        <w:rPr>
          <w:sz w:val="24"/>
          <w:szCs w:val="24"/>
        </w:rPr>
      </w:pPr>
    </w:p>
    <w:bookmarkEnd w:id="0"/>
    <w:p w14:paraId="181A9D1D" w14:textId="5E8F9170" w:rsidR="00ED733B" w:rsidRPr="00ED733B" w:rsidRDefault="00ED733B" w:rsidP="00764496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ED733B">
        <w:rPr>
          <w:sz w:val="24"/>
          <w:szCs w:val="24"/>
        </w:rPr>
        <w:t xml:space="preserve">Suggestions for </w:t>
      </w:r>
      <w:r w:rsidR="00423BBE" w:rsidRPr="00ED733B">
        <w:rPr>
          <w:sz w:val="24"/>
          <w:szCs w:val="24"/>
        </w:rPr>
        <w:t>Guest S</w:t>
      </w:r>
      <w:r w:rsidR="00F00635" w:rsidRPr="00ED733B">
        <w:rPr>
          <w:sz w:val="24"/>
          <w:szCs w:val="24"/>
        </w:rPr>
        <w:t>peakers</w:t>
      </w:r>
      <w:r>
        <w:rPr>
          <w:sz w:val="24"/>
          <w:szCs w:val="24"/>
        </w:rPr>
        <w:t>/Topics</w:t>
      </w:r>
      <w:r w:rsidR="00F00635" w:rsidRPr="00ED733B">
        <w:rPr>
          <w:sz w:val="24"/>
          <w:szCs w:val="24"/>
        </w:rPr>
        <w:t xml:space="preserve"> for 2021</w:t>
      </w:r>
      <w:r w:rsidR="00FC2FB0" w:rsidRPr="00ED733B">
        <w:rPr>
          <w:sz w:val="24"/>
          <w:szCs w:val="24"/>
        </w:rPr>
        <w:t xml:space="preserve"> meetin</w:t>
      </w:r>
      <w:bookmarkEnd w:id="1"/>
      <w:bookmarkEnd w:id="2"/>
      <w:r w:rsidR="002D252E" w:rsidRPr="00ED733B">
        <w:rPr>
          <w:sz w:val="24"/>
          <w:szCs w:val="24"/>
        </w:rPr>
        <w:t>gs</w:t>
      </w:r>
      <w:r w:rsidRPr="00ED733B">
        <w:rPr>
          <w:sz w:val="24"/>
          <w:szCs w:val="24"/>
        </w:rPr>
        <w:t xml:space="preserve">?? </w:t>
      </w:r>
      <w:r>
        <w:rPr>
          <w:sz w:val="24"/>
          <w:szCs w:val="24"/>
        </w:rPr>
        <w:br/>
      </w:r>
    </w:p>
    <w:p w14:paraId="7BDAE89C" w14:textId="3CDB1A2B" w:rsidR="00ED733B" w:rsidRDefault="00ED733B" w:rsidP="00F006B0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Public events status—Main Street Market; Food Truck Nights</w:t>
      </w:r>
    </w:p>
    <w:p w14:paraId="003A25EF" w14:textId="77777777" w:rsidR="00ED733B" w:rsidRDefault="00ED733B" w:rsidP="00ED733B">
      <w:pPr>
        <w:pStyle w:val="NoSpacing"/>
        <w:ind w:left="720"/>
        <w:rPr>
          <w:sz w:val="24"/>
          <w:szCs w:val="24"/>
        </w:rPr>
      </w:pPr>
    </w:p>
    <w:bookmarkEnd w:id="3"/>
    <w:p w14:paraId="400F1458" w14:textId="6396E02F" w:rsidR="00164B5F" w:rsidRDefault="00ED733B" w:rsidP="00164B5F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164B5F">
        <w:rPr>
          <w:b/>
          <w:sz w:val="28"/>
          <w:szCs w:val="28"/>
        </w:rPr>
        <w:t>Commercial District</w:t>
      </w:r>
      <w:r w:rsidR="00124AC3">
        <w:rPr>
          <w:b/>
          <w:sz w:val="28"/>
          <w:szCs w:val="28"/>
        </w:rPr>
        <w:t xml:space="preserve"> Updates </w:t>
      </w:r>
      <w:r w:rsidR="004E7D2B">
        <w:rPr>
          <w:b/>
          <w:sz w:val="28"/>
          <w:szCs w:val="28"/>
        </w:rPr>
        <w:t>(20</w:t>
      </w:r>
      <w:r w:rsidR="00F00635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C</w:t>
      </w:r>
      <w:r w:rsidR="004E7D2B">
        <w:rPr>
          <w:b/>
          <w:sz w:val="28"/>
          <w:szCs w:val="28"/>
        </w:rPr>
        <w:t>hampions)</w:t>
      </w:r>
    </w:p>
    <w:p w14:paraId="158FEB82" w14:textId="77777777" w:rsidR="00F006B0" w:rsidRPr="00D208EC" w:rsidRDefault="00F006B0" w:rsidP="00164B5F">
      <w:pPr>
        <w:pStyle w:val="NoSpacing"/>
        <w:jc w:val="both"/>
        <w:rPr>
          <w:i/>
          <w:sz w:val="24"/>
          <w:szCs w:val="24"/>
        </w:rPr>
      </w:pPr>
    </w:p>
    <w:p w14:paraId="033AC688" w14:textId="6B2DA7A4" w:rsidR="00F00635" w:rsidRPr="00F006B0" w:rsidRDefault="00164B5F" w:rsidP="00686CF5">
      <w:pPr>
        <w:pStyle w:val="NoSpacing"/>
        <w:numPr>
          <w:ilvl w:val="0"/>
          <w:numId w:val="24"/>
        </w:numPr>
        <w:jc w:val="both"/>
        <w:rPr>
          <w:sz w:val="24"/>
          <w:szCs w:val="24"/>
        </w:rPr>
      </w:pPr>
      <w:r w:rsidRPr="00F006B0">
        <w:rPr>
          <w:sz w:val="24"/>
          <w:szCs w:val="24"/>
        </w:rPr>
        <w:t xml:space="preserve">Crossroads: </w:t>
      </w:r>
      <w:r w:rsidR="004F1F1F" w:rsidRPr="00F006B0">
        <w:rPr>
          <w:sz w:val="24"/>
          <w:szCs w:val="24"/>
        </w:rPr>
        <w:t>Joe</w:t>
      </w:r>
      <w:r w:rsidR="009771D2" w:rsidRPr="00F006B0">
        <w:rPr>
          <w:sz w:val="24"/>
          <w:szCs w:val="24"/>
        </w:rPr>
        <w:t xml:space="preserve"> Burgoyne</w:t>
      </w:r>
    </w:p>
    <w:p w14:paraId="6E325801" w14:textId="2A007CC1" w:rsidR="00164B5F" w:rsidRPr="00F006B0" w:rsidRDefault="00164B5F" w:rsidP="00686CF5">
      <w:pPr>
        <w:pStyle w:val="NoSpacing"/>
        <w:numPr>
          <w:ilvl w:val="0"/>
          <w:numId w:val="24"/>
        </w:numPr>
        <w:jc w:val="both"/>
        <w:rPr>
          <w:sz w:val="24"/>
          <w:szCs w:val="24"/>
        </w:rPr>
      </w:pPr>
      <w:r w:rsidRPr="00F006B0">
        <w:rPr>
          <w:sz w:val="24"/>
          <w:szCs w:val="24"/>
        </w:rPr>
        <w:t>Route 70 Corridor</w:t>
      </w:r>
      <w:r w:rsidR="00382525" w:rsidRPr="00F006B0">
        <w:rPr>
          <w:sz w:val="24"/>
          <w:szCs w:val="24"/>
        </w:rPr>
        <w:t xml:space="preserve">: </w:t>
      </w:r>
      <w:r w:rsidRPr="00F006B0">
        <w:rPr>
          <w:sz w:val="24"/>
          <w:szCs w:val="24"/>
          <w:lang w:val="es-ES"/>
        </w:rPr>
        <w:t>Mike</w:t>
      </w:r>
      <w:r w:rsidR="009771D2" w:rsidRPr="00F006B0">
        <w:rPr>
          <w:sz w:val="24"/>
          <w:szCs w:val="24"/>
          <w:lang w:val="es-ES"/>
        </w:rPr>
        <w:t xml:space="preserve"> Pagnotta</w:t>
      </w:r>
    </w:p>
    <w:p w14:paraId="1C6714FA" w14:textId="493107F3" w:rsidR="00164B5F" w:rsidRPr="00F006B0" w:rsidRDefault="00164B5F" w:rsidP="00164B5F">
      <w:pPr>
        <w:pStyle w:val="NoSpacing"/>
        <w:numPr>
          <w:ilvl w:val="0"/>
          <w:numId w:val="16"/>
        </w:numPr>
        <w:jc w:val="both"/>
        <w:rPr>
          <w:i/>
          <w:sz w:val="24"/>
          <w:szCs w:val="24"/>
        </w:rPr>
      </w:pPr>
      <w:r w:rsidRPr="00F006B0">
        <w:rPr>
          <w:sz w:val="24"/>
          <w:szCs w:val="24"/>
        </w:rPr>
        <w:t>Medford Village:  Abbie</w:t>
      </w:r>
      <w:r w:rsidR="00423BBE">
        <w:rPr>
          <w:sz w:val="24"/>
          <w:szCs w:val="24"/>
        </w:rPr>
        <w:t xml:space="preserve"> Ga</w:t>
      </w:r>
      <w:r w:rsidR="009771D2" w:rsidRPr="00F006B0">
        <w:rPr>
          <w:sz w:val="24"/>
          <w:szCs w:val="24"/>
        </w:rPr>
        <w:t>lie</w:t>
      </w:r>
    </w:p>
    <w:p w14:paraId="399C82FA" w14:textId="39A88468" w:rsidR="00164B5F" w:rsidRPr="00F006B0" w:rsidRDefault="00164B5F" w:rsidP="00164B5F">
      <w:pPr>
        <w:pStyle w:val="NoSpacing"/>
        <w:numPr>
          <w:ilvl w:val="0"/>
          <w:numId w:val="16"/>
        </w:numPr>
        <w:jc w:val="both"/>
        <w:rPr>
          <w:i/>
          <w:sz w:val="24"/>
          <w:szCs w:val="24"/>
        </w:rPr>
      </w:pPr>
      <w:r w:rsidRPr="00F006B0">
        <w:rPr>
          <w:sz w:val="24"/>
          <w:szCs w:val="24"/>
        </w:rPr>
        <w:t xml:space="preserve">Shops on Stokes:  </w:t>
      </w:r>
      <w:r w:rsidR="004F1F1F" w:rsidRPr="00F006B0">
        <w:rPr>
          <w:sz w:val="24"/>
          <w:szCs w:val="24"/>
        </w:rPr>
        <w:t>Vittorio</w:t>
      </w:r>
      <w:r w:rsidR="009771D2" w:rsidRPr="00F006B0">
        <w:rPr>
          <w:sz w:val="24"/>
          <w:szCs w:val="24"/>
        </w:rPr>
        <w:t xml:space="preserve"> Anepete</w:t>
      </w:r>
    </w:p>
    <w:p w14:paraId="6ECE4F98" w14:textId="4B01E232" w:rsidR="003C180E" w:rsidRPr="00ED733B" w:rsidRDefault="00164B5F" w:rsidP="0030103B">
      <w:pPr>
        <w:pStyle w:val="NoSpacing"/>
        <w:numPr>
          <w:ilvl w:val="0"/>
          <w:numId w:val="16"/>
        </w:numPr>
        <w:jc w:val="both"/>
        <w:rPr>
          <w:rFonts w:eastAsia="Times New Roman"/>
          <w:iCs/>
          <w:sz w:val="24"/>
          <w:szCs w:val="24"/>
        </w:rPr>
      </w:pPr>
      <w:r w:rsidRPr="00ED733B">
        <w:rPr>
          <w:sz w:val="24"/>
          <w:szCs w:val="24"/>
        </w:rPr>
        <w:t xml:space="preserve">Tuckerton &amp; Taunton: </w:t>
      </w:r>
      <w:r w:rsidR="00382525" w:rsidRPr="00ED733B">
        <w:rPr>
          <w:sz w:val="24"/>
          <w:szCs w:val="24"/>
        </w:rPr>
        <w:t xml:space="preserve"> </w:t>
      </w:r>
      <w:r w:rsidRPr="00ED733B">
        <w:rPr>
          <w:sz w:val="24"/>
          <w:szCs w:val="24"/>
        </w:rPr>
        <w:t xml:space="preserve">Jim </w:t>
      </w:r>
      <w:r w:rsidR="009771D2" w:rsidRPr="00ED733B">
        <w:rPr>
          <w:sz w:val="24"/>
          <w:szCs w:val="24"/>
        </w:rPr>
        <w:t>Previti</w:t>
      </w:r>
      <w:r w:rsidR="00ED733B" w:rsidRPr="00ED733B">
        <w:rPr>
          <w:sz w:val="24"/>
          <w:szCs w:val="24"/>
        </w:rPr>
        <w:t xml:space="preserve"> </w:t>
      </w:r>
      <w:bookmarkStart w:id="5" w:name="_Hlk11309503"/>
    </w:p>
    <w:bookmarkEnd w:id="5"/>
    <w:p w14:paraId="2C2D600C" w14:textId="77777777" w:rsidR="005B6C02" w:rsidRPr="00B9653B" w:rsidRDefault="005B6C02" w:rsidP="005B6C02">
      <w:pPr>
        <w:pStyle w:val="NoSpacing"/>
        <w:rPr>
          <w:rFonts w:eastAsia="Times New Roman"/>
          <w:sz w:val="24"/>
          <w:szCs w:val="24"/>
        </w:rPr>
      </w:pPr>
    </w:p>
    <w:sectPr w:rsidR="005B6C02" w:rsidRPr="00B9653B" w:rsidSect="00BB4970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0B6"/>
    <w:multiLevelType w:val="hybridMultilevel"/>
    <w:tmpl w:val="847E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788B"/>
    <w:multiLevelType w:val="hybridMultilevel"/>
    <w:tmpl w:val="9F54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4DBB"/>
    <w:multiLevelType w:val="hybridMultilevel"/>
    <w:tmpl w:val="68E8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7AF5"/>
    <w:multiLevelType w:val="hybridMultilevel"/>
    <w:tmpl w:val="9770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1437"/>
    <w:multiLevelType w:val="hybridMultilevel"/>
    <w:tmpl w:val="F704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66DA"/>
    <w:multiLevelType w:val="hybridMultilevel"/>
    <w:tmpl w:val="0A40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728BA"/>
    <w:multiLevelType w:val="hybridMultilevel"/>
    <w:tmpl w:val="364E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D3AC0"/>
    <w:multiLevelType w:val="multilevel"/>
    <w:tmpl w:val="1A5A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47E00"/>
    <w:multiLevelType w:val="multilevel"/>
    <w:tmpl w:val="5432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27301"/>
    <w:multiLevelType w:val="hybridMultilevel"/>
    <w:tmpl w:val="851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66273"/>
    <w:multiLevelType w:val="hybridMultilevel"/>
    <w:tmpl w:val="4930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B21A7"/>
    <w:multiLevelType w:val="hybridMultilevel"/>
    <w:tmpl w:val="919C8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E943A7"/>
    <w:multiLevelType w:val="hybridMultilevel"/>
    <w:tmpl w:val="E548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95C65"/>
    <w:multiLevelType w:val="hybridMultilevel"/>
    <w:tmpl w:val="6B30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B34C4"/>
    <w:multiLevelType w:val="hybridMultilevel"/>
    <w:tmpl w:val="24B6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C63C1"/>
    <w:multiLevelType w:val="hybridMultilevel"/>
    <w:tmpl w:val="4F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72E01"/>
    <w:multiLevelType w:val="hybridMultilevel"/>
    <w:tmpl w:val="3444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E66A0"/>
    <w:multiLevelType w:val="hybridMultilevel"/>
    <w:tmpl w:val="C038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15D5C"/>
    <w:multiLevelType w:val="hybridMultilevel"/>
    <w:tmpl w:val="C77C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A4B54"/>
    <w:multiLevelType w:val="hybridMultilevel"/>
    <w:tmpl w:val="3A9E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E5DA4"/>
    <w:multiLevelType w:val="hybridMultilevel"/>
    <w:tmpl w:val="418C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184"/>
    <w:multiLevelType w:val="hybridMultilevel"/>
    <w:tmpl w:val="2F60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1378C"/>
    <w:multiLevelType w:val="hybridMultilevel"/>
    <w:tmpl w:val="7AAC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57722"/>
    <w:multiLevelType w:val="hybridMultilevel"/>
    <w:tmpl w:val="2AE2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601A9"/>
    <w:multiLevelType w:val="hybridMultilevel"/>
    <w:tmpl w:val="C9F2C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67C0A53"/>
    <w:multiLevelType w:val="hybridMultilevel"/>
    <w:tmpl w:val="6234E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77742D"/>
    <w:multiLevelType w:val="hybridMultilevel"/>
    <w:tmpl w:val="58BE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62287"/>
    <w:multiLevelType w:val="hybridMultilevel"/>
    <w:tmpl w:val="663E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A5D5A"/>
    <w:multiLevelType w:val="hybridMultilevel"/>
    <w:tmpl w:val="071A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96C1C"/>
    <w:multiLevelType w:val="hybridMultilevel"/>
    <w:tmpl w:val="5546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F30A4"/>
    <w:multiLevelType w:val="hybridMultilevel"/>
    <w:tmpl w:val="7F0A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97354"/>
    <w:multiLevelType w:val="hybridMultilevel"/>
    <w:tmpl w:val="7276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83CF8"/>
    <w:multiLevelType w:val="hybridMultilevel"/>
    <w:tmpl w:val="F982A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703148"/>
    <w:multiLevelType w:val="hybridMultilevel"/>
    <w:tmpl w:val="05CA6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823548"/>
    <w:multiLevelType w:val="hybridMultilevel"/>
    <w:tmpl w:val="79D67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4F4F22"/>
    <w:multiLevelType w:val="multilevel"/>
    <w:tmpl w:val="389C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1"/>
  </w:num>
  <w:num w:numId="3">
    <w:abstractNumId w:val="33"/>
  </w:num>
  <w:num w:numId="4">
    <w:abstractNumId w:val="14"/>
  </w:num>
  <w:num w:numId="5">
    <w:abstractNumId w:val="1"/>
  </w:num>
  <w:num w:numId="6">
    <w:abstractNumId w:val="5"/>
  </w:num>
  <w:num w:numId="7">
    <w:abstractNumId w:val="26"/>
  </w:num>
  <w:num w:numId="8">
    <w:abstractNumId w:val="24"/>
  </w:num>
  <w:num w:numId="9">
    <w:abstractNumId w:val="22"/>
  </w:num>
  <w:num w:numId="10">
    <w:abstractNumId w:val="9"/>
  </w:num>
  <w:num w:numId="11">
    <w:abstractNumId w:val="10"/>
  </w:num>
  <w:num w:numId="12">
    <w:abstractNumId w:val="31"/>
  </w:num>
  <w:num w:numId="13">
    <w:abstractNumId w:val="20"/>
  </w:num>
  <w:num w:numId="14">
    <w:abstractNumId w:val="30"/>
  </w:num>
  <w:num w:numId="15">
    <w:abstractNumId w:val="34"/>
  </w:num>
  <w:num w:numId="16">
    <w:abstractNumId w:val="23"/>
  </w:num>
  <w:num w:numId="17">
    <w:abstractNumId w:val="21"/>
  </w:num>
  <w:num w:numId="18">
    <w:abstractNumId w:val="13"/>
  </w:num>
  <w:num w:numId="19">
    <w:abstractNumId w:val="6"/>
  </w:num>
  <w:num w:numId="20">
    <w:abstractNumId w:val="28"/>
  </w:num>
  <w:num w:numId="21">
    <w:abstractNumId w:val="3"/>
  </w:num>
  <w:num w:numId="22">
    <w:abstractNumId w:val="16"/>
  </w:num>
  <w:num w:numId="23">
    <w:abstractNumId w:val="27"/>
  </w:num>
  <w:num w:numId="24">
    <w:abstractNumId w:val="4"/>
  </w:num>
  <w:num w:numId="25">
    <w:abstractNumId w:val="25"/>
  </w:num>
  <w:num w:numId="26">
    <w:abstractNumId w:val="2"/>
  </w:num>
  <w:num w:numId="27">
    <w:abstractNumId w:val="0"/>
  </w:num>
  <w:num w:numId="28">
    <w:abstractNumId w:val="7"/>
  </w:num>
  <w:num w:numId="29">
    <w:abstractNumId w:val="18"/>
  </w:num>
  <w:num w:numId="30">
    <w:abstractNumId w:val="8"/>
  </w:num>
  <w:num w:numId="31">
    <w:abstractNumId w:val="35"/>
  </w:num>
  <w:num w:numId="32">
    <w:abstractNumId w:val="15"/>
  </w:num>
  <w:num w:numId="33">
    <w:abstractNumId w:val="29"/>
  </w:num>
  <w:num w:numId="34">
    <w:abstractNumId w:val="12"/>
  </w:num>
  <w:num w:numId="35">
    <w:abstractNumId w:val="19"/>
  </w:num>
  <w:num w:numId="3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8C"/>
    <w:rsid w:val="000037E2"/>
    <w:rsid w:val="000102E8"/>
    <w:rsid w:val="000113D0"/>
    <w:rsid w:val="00012AAE"/>
    <w:rsid w:val="000146C4"/>
    <w:rsid w:val="00021B8A"/>
    <w:rsid w:val="00035611"/>
    <w:rsid w:val="00063811"/>
    <w:rsid w:val="00071BB7"/>
    <w:rsid w:val="00074784"/>
    <w:rsid w:val="00083641"/>
    <w:rsid w:val="00084A17"/>
    <w:rsid w:val="00085069"/>
    <w:rsid w:val="00085530"/>
    <w:rsid w:val="0009446A"/>
    <w:rsid w:val="000967F7"/>
    <w:rsid w:val="000A181B"/>
    <w:rsid w:val="000A2ED8"/>
    <w:rsid w:val="000B2ED2"/>
    <w:rsid w:val="000B599C"/>
    <w:rsid w:val="000B7927"/>
    <w:rsid w:val="000D0996"/>
    <w:rsid w:val="000D1A42"/>
    <w:rsid w:val="000D480F"/>
    <w:rsid w:val="000F155B"/>
    <w:rsid w:val="00103F4D"/>
    <w:rsid w:val="001150EB"/>
    <w:rsid w:val="00124AC3"/>
    <w:rsid w:val="00127D81"/>
    <w:rsid w:val="00142D2F"/>
    <w:rsid w:val="001430C3"/>
    <w:rsid w:val="00144E7B"/>
    <w:rsid w:val="00153D54"/>
    <w:rsid w:val="00157E17"/>
    <w:rsid w:val="00162862"/>
    <w:rsid w:val="00164550"/>
    <w:rsid w:val="00164B5F"/>
    <w:rsid w:val="00166500"/>
    <w:rsid w:val="00166FD2"/>
    <w:rsid w:val="0017119E"/>
    <w:rsid w:val="001807E4"/>
    <w:rsid w:val="00185FC3"/>
    <w:rsid w:val="00193EC5"/>
    <w:rsid w:val="001B3391"/>
    <w:rsid w:val="001C419A"/>
    <w:rsid w:val="001C568C"/>
    <w:rsid w:val="001E0E50"/>
    <w:rsid w:val="001E52A0"/>
    <w:rsid w:val="001E6D8D"/>
    <w:rsid w:val="002006A7"/>
    <w:rsid w:val="0023690F"/>
    <w:rsid w:val="00236E77"/>
    <w:rsid w:val="00247EB0"/>
    <w:rsid w:val="00252E06"/>
    <w:rsid w:val="00254ADE"/>
    <w:rsid w:val="0026331D"/>
    <w:rsid w:val="00280627"/>
    <w:rsid w:val="0029043F"/>
    <w:rsid w:val="002922E8"/>
    <w:rsid w:val="002A05C3"/>
    <w:rsid w:val="002A0C6D"/>
    <w:rsid w:val="002A2B6C"/>
    <w:rsid w:val="002B1979"/>
    <w:rsid w:val="002B2986"/>
    <w:rsid w:val="002B4943"/>
    <w:rsid w:val="002B7B3B"/>
    <w:rsid w:val="002D252E"/>
    <w:rsid w:val="002D2692"/>
    <w:rsid w:val="002D3003"/>
    <w:rsid w:val="002D36D3"/>
    <w:rsid w:val="002E058C"/>
    <w:rsid w:val="002E3D6A"/>
    <w:rsid w:val="002E7DBF"/>
    <w:rsid w:val="002F2D76"/>
    <w:rsid w:val="002F7B1A"/>
    <w:rsid w:val="00305A01"/>
    <w:rsid w:val="00314B4A"/>
    <w:rsid w:val="00321215"/>
    <w:rsid w:val="00326F79"/>
    <w:rsid w:val="00336AE0"/>
    <w:rsid w:val="00347D76"/>
    <w:rsid w:val="00354BE1"/>
    <w:rsid w:val="0036392E"/>
    <w:rsid w:val="00381AB4"/>
    <w:rsid w:val="00382525"/>
    <w:rsid w:val="00383349"/>
    <w:rsid w:val="003B3A54"/>
    <w:rsid w:val="003C180E"/>
    <w:rsid w:val="003E0D17"/>
    <w:rsid w:val="003E2EDF"/>
    <w:rsid w:val="003E5A4F"/>
    <w:rsid w:val="003E6B7C"/>
    <w:rsid w:val="003F04CA"/>
    <w:rsid w:val="003F2728"/>
    <w:rsid w:val="00420A61"/>
    <w:rsid w:val="004213ED"/>
    <w:rsid w:val="00423095"/>
    <w:rsid w:val="00423BBE"/>
    <w:rsid w:val="00426CC4"/>
    <w:rsid w:val="004273F5"/>
    <w:rsid w:val="00447A48"/>
    <w:rsid w:val="00454D6F"/>
    <w:rsid w:val="00455EB2"/>
    <w:rsid w:val="00460619"/>
    <w:rsid w:val="0047740F"/>
    <w:rsid w:val="00481EE4"/>
    <w:rsid w:val="0048578B"/>
    <w:rsid w:val="0048578E"/>
    <w:rsid w:val="00496471"/>
    <w:rsid w:val="00497696"/>
    <w:rsid w:val="004A2A1D"/>
    <w:rsid w:val="004A7409"/>
    <w:rsid w:val="004B1287"/>
    <w:rsid w:val="004C0058"/>
    <w:rsid w:val="004C10DC"/>
    <w:rsid w:val="004C7737"/>
    <w:rsid w:val="004D0532"/>
    <w:rsid w:val="004D2817"/>
    <w:rsid w:val="004D2BA7"/>
    <w:rsid w:val="004E2399"/>
    <w:rsid w:val="004E7089"/>
    <w:rsid w:val="004E7D2B"/>
    <w:rsid w:val="004E7DF1"/>
    <w:rsid w:val="004F1F1F"/>
    <w:rsid w:val="004F6C74"/>
    <w:rsid w:val="00506754"/>
    <w:rsid w:val="00515663"/>
    <w:rsid w:val="00523D06"/>
    <w:rsid w:val="00531E7D"/>
    <w:rsid w:val="005321FA"/>
    <w:rsid w:val="00544E52"/>
    <w:rsid w:val="00554517"/>
    <w:rsid w:val="00572404"/>
    <w:rsid w:val="00573B1F"/>
    <w:rsid w:val="00574715"/>
    <w:rsid w:val="00580BF5"/>
    <w:rsid w:val="005B1993"/>
    <w:rsid w:val="005B6C02"/>
    <w:rsid w:val="005C2A65"/>
    <w:rsid w:val="00602348"/>
    <w:rsid w:val="00613216"/>
    <w:rsid w:val="00621B6A"/>
    <w:rsid w:val="00630833"/>
    <w:rsid w:val="00636114"/>
    <w:rsid w:val="00640CEE"/>
    <w:rsid w:val="00652559"/>
    <w:rsid w:val="00664D1A"/>
    <w:rsid w:val="006668D3"/>
    <w:rsid w:val="00674AB0"/>
    <w:rsid w:val="006A6EDF"/>
    <w:rsid w:val="006B241C"/>
    <w:rsid w:val="006C0A37"/>
    <w:rsid w:val="006C25A7"/>
    <w:rsid w:val="006C2C66"/>
    <w:rsid w:val="006C5F3A"/>
    <w:rsid w:val="006D0AEE"/>
    <w:rsid w:val="006D5EC7"/>
    <w:rsid w:val="006E28F6"/>
    <w:rsid w:val="006E5C6F"/>
    <w:rsid w:val="0072417F"/>
    <w:rsid w:val="00727EA2"/>
    <w:rsid w:val="00750C1D"/>
    <w:rsid w:val="0075277E"/>
    <w:rsid w:val="00763723"/>
    <w:rsid w:val="007747A5"/>
    <w:rsid w:val="00776D9A"/>
    <w:rsid w:val="007874DD"/>
    <w:rsid w:val="00792D91"/>
    <w:rsid w:val="007A4F39"/>
    <w:rsid w:val="007B3A44"/>
    <w:rsid w:val="007C6D22"/>
    <w:rsid w:val="007D769B"/>
    <w:rsid w:val="007E173B"/>
    <w:rsid w:val="007E77FC"/>
    <w:rsid w:val="007F32DE"/>
    <w:rsid w:val="007F60D0"/>
    <w:rsid w:val="00803033"/>
    <w:rsid w:val="0082168D"/>
    <w:rsid w:val="0082597C"/>
    <w:rsid w:val="008546DD"/>
    <w:rsid w:val="0086200A"/>
    <w:rsid w:val="00864E0F"/>
    <w:rsid w:val="0088390B"/>
    <w:rsid w:val="00885AF9"/>
    <w:rsid w:val="00891D9B"/>
    <w:rsid w:val="008936D4"/>
    <w:rsid w:val="008C2CFF"/>
    <w:rsid w:val="008C70B9"/>
    <w:rsid w:val="008D0DB1"/>
    <w:rsid w:val="008E4AA2"/>
    <w:rsid w:val="00901D0D"/>
    <w:rsid w:val="009100AD"/>
    <w:rsid w:val="00920E06"/>
    <w:rsid w:val="009312AF"/>
    <w:rsid w:val="00944D97"/>
    <w:rsid w:val="009455F9"/>
    <w:rsid w:val="0095520B"/>
    <w:rsid w:val="00957A95"/>
    <w:rsid w:val="0097321A"/>
    <w:rsid w:val="009771D2"/>
    <w:rsid w:val="00982AEE"/>
    <w:rsid w:val="00983788"/>
    <w:rsid w:val="00983EE2"/>
    <w:rsid w:val="00990D5F"/>
    <w:rsid w:val="00997E28"/>
    <w:rsid w:val="009A0202"/>
    <w:rsid w:val="009A0CCA"/>
    <w:rsid w:val="009A6426"/>
    <w:rsid w:val="009A6F12"/>
    <w:rsid w:val="009B6402"/>
    <w:rsid w:val="009B6C14"/>
    <w:rsid w:val="009D22B5"/>
    <w:rsid w:val="009D487D"/>
    <w:rsid w:val="009E50F6"/>
    <w:rsid w:val="009F4BC5"/>
    <w:rsid w:val="009F5B3A"/>
    <w:rsid w:val="00A05915"/>
    <w:rsid w:val="00A13DE7"/>
    <w:rsid w:val="00A32E7C"/>
    <w:rsid w:val="00A52988"/>
    <w:rsid w:val="00A54B5E"/>
    <w:rsid w:val="00A6290F"/>
    <w:rsid w:val="00A83E0B"/>
    <w:rsid w:val="00A95031"/>
    <w:rsid w:val="00AA5AA7"/>
    <w:rsid w:val="00AB3CC2"/>
    <w:rsid w:val="00AB7CB4"/>
    <w:rsid w:val="00AC4D14"/>
    <w:rsid w:val="00AC7696"/>
    <w:rsid w:val="00AD41AD"/>
    <w:rsid w:val="00AE2EFB"/>
    <w:rsid w:val="00AF0704"/>
    <w:rsid w:val="00AF4199"/>
    <w:rsid w:val="00B02098"/>
    <w:rsid w:val="00B07FF4"/>
    <w:rsid w:val="00B11FF8"/>
    <w:rsid w:val="00B22641"/>
    <w:rsid w:val="00B24BC1"/>
    <w:rsid w:val="00B576FF"/>
    <w:rsid w:val="00B833DC"/>
    <w:rsid w:val="00B84491"/>
    <w:rsid w:val="00B95D3A"/>
    <w:rsid w:val="00B9653B"/>
    <w:rsid w:val="00B97A21"/>
    <w:rsid w:val="00BB2F8D"/>
    <w:rsid w:val="00BB4970"/>
    <w:rsid w:val="00BC4269"/>
    <w:rsid w:val="00BE1FAF"/>
    <w:rsid w:val="00BF2F28"/>
    <w:rsid w:val="00BF6D57"/>
    <w:rsid w:val="00C06B4F"/>
    <w:rsid w:val="00C130EF"/>
    <w:rsid w:val="00C155DC"/>
    <w:rsid w:val="00C4165F"/>
    <w:rsid w:val="00C50D18"/>
    <w:rsid w:val="00C66B70"/>
    <w:rsid w:val="00C74D81"/>
    <w:rsid w:val="00C76E34"/>
    <w:rsid w:val="00C77DF3"/>
    <w:rsid w:val="00C95D7C"/>
    <w:rsid w:val="00C9716A"/>
    <w:rsid w:val="00CA0947"/>
    <w:rsid w:val="00CA39D1"/>
    <w:rsid w:val="00CB5527"/>
    <w:rsid w:val="00CC44A7"/>
    <w:rsid w:val="00CD61FB"/>
    <w:rsid w:val="00CE1A2C"/>
    <w:rsid w:val="00CE6225"/>
    <w:rsid w:val="00CE7AEC"/>
    <w:rsid w:val="00D04A48"/>
    <w:rsid w:val="00D04CE0"/>
    <w:rsid w:val="00D06D98"/>
    <w:rsid w:val="00D10754"/>
    <w:rsid w:val="00D14037"/>
    <w:rsid w:val="00D208EC"/>
    <w:rsid w:val="00D558DD"/>
    <w:rsid w:val="00D77FD6"/>
    <w:rsid w:val="00D83F1F"/>
    <w:rsid w:val="00DA23B0"/>
    <w:rsid w:val="00DA7005"/>
    <w:rsid w:val="00DB55B6"/>
    <w:rsid w:val="00DE5B18"/>
    <w:rsid w:val="00DE782E"/>
    <w:rsid w:val="00DF02DC"/>
    <w:rsid w:val="00DF3BEF"/>
    <w:rsid w:val="00E015CD"/>
    <w:rsid w:val="00E05609"/>
    <w:rsid w:val="00E064E2"/>
    <w:rsid w:val="00E07C42"/>
    <w:rsid w:val="00E12A67"/>
    <w:rsid w:val="00E166E2"/>
    <w:rsid w:val="00E50433"/>
    <w:rsid w:val="00E51143"/>
    <w:rsid w:val="00E60889"/>
    <w:rsid w:val="00E61466"/>
    <w:rsid w:val="00E70FC9"/>
    <w:rsid w:val="00E83EAC"/>
    <w:rsid w:val="00E878FD"/>
    <w:rsid w:val="00E87DAB"/>
    <w:rsid w:val="00E90982"/>
    <w:rsid w:val="00E9610B"/>
    <w:rsid w:val="00E96483"/>
    <w:rsid w:val="00EA2F68"/>
    <w:rsid w:val="00EA7C14"/>
    <w:rsid w:val="00ED733B"/>
    <w:rsid w:val="00ED7418"/>
    <w:rsid w:val="00EE1E5C"/>
    <w:rsid w:val="00EE4C09"/>
    <w:rsid w:val="00EF14D5"/>
    <w:rsid w:val="00EF3041"/>
    <w:rsid w:val="00F00635"/>
    <w:rsid w:val="00F006B0"/>
    <w:rsid w:val="00F0752A"/>
    <w:rsid w:val="00F1424E"/>
    <w:rsid w:val="00F2488C"/>
    <w:rsid w:val="00F34E85"/>
    <w:rsid w:val="00F44DFF"/>
    <w:rsid w:val="00F51AD1"/>
    <w:rsid w:val="00F56F8D"/>
    <w:rsid w:val="00F610EE"/>
    <w:rsid w:val="00F76CA6"/>
    <w:rsid w:val="00F93261"/>
    <w:rsid w:val="00F93AA4"/>
    <w:rsid w:val="00FA220D"/>
    <w:rsid w:val="00FA2854"/>
    <w:rsid w:val="00FA32CB"/>
    <w:rsid w:val="00FC2FB0"/>
    <w:rsid w:val="00FD5A50"/>
    <w:rsid w:val="00FE3A39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107C"/>
  <w15:chartTrackingRefBased/>
  <w15:docId w15:val="{2CDD543F-82BB-4C4F-BDF8-4E5220A2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C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EE2"/>
    <w:rPr>
      <w:sz w:val="22"/>
      <w:szCs w:val="22"/>
    </w:rPr>
  </w:style>
  <w:style w:type="character" w:styleId="Hyperlink">
    <w:name w:val="Hyperlink"/>
    <w:uiPriority w:val="99"/>
    <w:unhideWhenUsed/>
    <w:rsid w:val="00792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0E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1FAF"/>
    <w:rPr>
      <w:rFonts w:ascii="Tahoma" w:hAnsi="Tahoma" w:cs="Tahoma"/>
      <w:sz w:val="16"/>
      <w:szCs w:val="16"/>
    </w:rPr>
  </w:style>
  <w:style w:type="paragraph" w:customStyle="1" w:styleId="ox-569378b00f-msonormal">
    <w:name w:val="ox-569378b00f-msonormal"/>
    <w:basedOn w:val="Normal"/>
    <w:rsid w:val="00D06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ventdate">
    <w:name w:val="eventdate"/>
    <w:basedOn w:val="DefaultParagraphFont"/>
    <w:rsid w:val="003C180E"/>
  </w:style>
  <w:style w:type="character" w:customStyle="1" w:styleId="eventname">
    <w:name w:val="eventname"/>
    <w:basedOn w:val="DefaultParagraphFont"/>
    <w:rsid w:val="003C180E"/>
  </w:style>
  <w:style w:type="paragraph" w:styleId="EnvelopeReturn">
    <w:name w:val="envelope return"/>
    <w:basedOn w:val="Normal"/>
    <w:uiPriority w:val="99"/>
    <w:semiHidden/>
    <w:unhideWhenUsed/>
    <w:rsid w:val="00E07C42"/>
    <w:pPr>
      <w:overflowPunct w:val="0"/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7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1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2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7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6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5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4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6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0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0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eb1\AppData\Local\Temp\Temp1_RE_%20EDC%20survey%20questions%20(1).zip\EDC%20Agenda%20March%2014.%202019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EDC Agenda March 14. 2019-2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jfeb1</dc:creator>
  <cp:keywords/>
  <cp:lastModifiedBy>Beth Portocalis</cp:lastModifiedBy>
  <cp:revision>2</cp:revision>
  <cp:lastPrinted>2020-01-07T15:49:00Z</cp:lastPrinted>
  <dcterms:created xsi:type="dcterms:W3CDTF">2021-04-05T21:02:00Z</dcterms:created>
  <dcterms:modified xsi:type="dcterms:W3CDTF">2021-04-05T21:02:00Z</dcterms:modified>
</cp:coreProperties>
</file>