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2C3F64CE" w:rsidR="00BF2F28" w:rsidRDefault="00E00A5F" w:rsidP="004A7409">
      <w:pPr>
        <w:pStyle w:val="NoSpacing"/>
        <w:jc w:val="center"/>
        <w:rPr>
          <w:b/>
        </w:rPr>
      </w:pPr>
      <w:r>
        <w:rPr>
          <w:b/>
        </w:rPr>
        <w:t>December 9</w:t>
      </w:r>
      <w:r w:rsidR="00F00635">
        <w:rPr>
          <w:b/>
        </w:rPr>
        <w:t>, 2021</w:t>
      </w:r>
      <w:r w:rsidR="00E07C42">
        <w:rPr>
          <w:b/>
        </w:rPr>
        <w:t xml:space="preserve"> – 7:00 pm</w:t>
      </w:r>
    </w:p>
    <w:p w14:paraId="64824A40" w14:textId="36CEA564" w:rsidR="004F1F1F" w:rsidRDefault="004F1F1F" w:rsidP="00E07C42">
      <w:pPr>
        <w:pStyle w:val="NoSpacing"/>
        <w:jc w:val="center"/>
        <w:rPr>
          <w:b/>
          <w:bCs/>
          <w:i/>
          <w:sz w:val="23"/>
          <w:szCs w:val="23"/>
        </w:rPr>
      </w:pP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3E2E2673" w14:textId="77777777" w:rsidR="001F528F" w:rsidRDefault="001F528F" w:rsidP="001F528F"/>
    <w:p w14:paraId="04F07C9E" w14:textId="38970786" w:rsidR="001F528F" w:rsidRDefault="001F528F" w:rsidP="001F528F">
      <w:r>
        <w:t xml:space="preserve">Present: Joe Burgoyne, Abbie </w:t>
      </w:r>
      <w:proofErr w:type="spellStart"/>
      <w:r>
        <w:t>Galie</w:t>
      </w:r>
      <w:proofErr w:type="spellEnd"/>
      <w:r>
        <w:t xml:space="preserve">, Mike Pagnotta, Vittorio Anepete, Beth </w:t>
      </w:r>
      <w:proofErr w:type="spellStart"/>
      <w:r>
        <w:t>Portocalis</w:t>
      </w:r>
      <w:proofErr w:type="spellEnd"/>
      <w:r>
        <w:t xml:space="preserve">, </w:t>
      </w:r>
      <w:r w:rsidR="007F2C25">
        <w:t xml:space="preserve">Tom </w:t>
      </w:r>
      <w:proofErr w:type="spellStart"/>
      <w:r w:rsidR="007F2C25">
        <w:t>Juliano</w:t>
      </w:r>
      <w:proofErr w:type="spellEnd"/>
      <w:r w:rsidR="007F2C25">
        <w:t>, Mayor Watson</w:t>
      </w:r>
    </w:p>
    <w:p w14:paraId="18E964DC" w14:textId="0DDA45A0" w:rsidR="001F528F" w:rsidRDefault="001F528F" w:rsidP="001F528F">
      <w:proofErr w:type="gramStart"/>
      <w:r>
        <w:t>Absent:,</w:t>
      </w:r>
      <w:proofErr w:type="gramEnd"/>
      <w:r>
        <w:t xml:space="preserve"> Jim </w:t>
      </w:r>
      <w:proofErr w:type="spellStart"/>
      <w:r>
        <w:t>Previti</w:t>
      </w:r>
      <w:proofErr w:type="spellEnd"/>
    </w:p>
    <w:p w14:paraId="00E6F196" w14:textId="77777777" w:rsidR="00A410C0" w:rsidRPr="001F528F" w:rsidRDefault="00A410C0" w:rsidP="00864E0F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</w:p>
    <w:p w14:paraId="774A3B73" w14:textId="5E0E20A7" w:rsidR="003E2EDF" w:rsidRPr="001F528F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F528F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5F078454" w14:textId="77777777" w:rsidR="00124AC3" w:rsidRPr="001F528F" w:rsidRDefault="00124AC3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E66EB39" w14:textId="4B27C6CB" w:rsidR="00903C53" w:rsidRPr="001F528F" w:rsidRDefault="003E2EDF" w:rsidP="00A410C0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F528F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E00A5F" w:rsidRPr="001F528F">
        <w:rPr>
          <w:rFonts w:asciiTheme="minorHAnsi" w:eastAsia="Times New Roman" w:hAnsiTheme="minorHAnsi" w:cstheme="minorHAnsi"/>
          <w:sz w:val="24"/>
          <w:szCs w:val="24"/>
        </w:rPr>
        <w:t>October</w:t>
      </w:r>
      <w:r w:rsidR="007874DD" w:rsidRPr="001F528F">
        <w:rPr>
          <w:rFonts w:asciiTheme="minorHAnsi" w:eastAsia="Times New Roman" w:hAnsiTheme="minorHAnsi" w:cstheme="minorHAnsi"/>
          <w:sz w:val="24"/>
          <w:szCs w:val="24"/>
        </w:rPr>
        <w:t xml:space="preserve"> minutes</w:t>
      </w:r>
    </w:p>
    <w:p w14:paraId="65952444" w14:textId="538C331C" w:rsidR="001F528F" w:rsidRPr="001F528F" w:rsidRDefault="001F528F" w:rsidP="001F528F">
      <w:pPr>
        <w:pStyle w:val="ListParagraph"/>
        <w:numPr>
          <w:ilvl w:val="1"/>
          <w:numId w:val="4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F528F">
        <w:rPr>
          <w:rFonts w:asciiTheme="minorHAnsi" w:hAnsiTheme="minorHAnsi" w:cstheme="minorHAnsi"/>
        </w:rPr>
        <w:t xml:space="preserve">Motion: Mike Pagnotta     Second: </w:t>
      </w:r>
      <w:r w:rsidR="00E6511F">
        <w:rPr>
          <w:rFonts w:asciiTheme="minorHAnsi" w:hAnsiTheme="minorHAnsi" w:cstheme="minorHAnsi"/>
        </w:rPr>
        <w:t>Joe</w:t>
      </w:r>
    </w:p>
    <w:p w14:paraId="259D4309" w14:textId="77777777" w:rsidR="001F528F" w:rsidRPr="001F528F" w:rsidRDefault="001F528F" w:rsidP="001F528F">
      <w:pPr>
        <w:pStyle w:val="ListParagraph"/>
        <w:numPr>
          <w:ilvl w:val="1"/>
          <w:numId w:val="4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F528F">
        <w:rPr>
          <w:rFonts w:asciiTheme="minorHAnsi" w:hAnsiTheme="minorHAnsi" w:cstheme="minorHAnsi"/>
        </w:rPr>
        <w:t>Approved</w:t>
      </w:r>
    </w:p>
    <w:p w14:paraId="26462235" w14:textId="77777777" w:rsidR="00213EBE" w:rsidRDefault="00213EBE" w:rsidP="00C20EA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00D6AFD0" w14:textId="6D991EF9" w:rsidR="00D81B90" w:rsidRPr="001F528F" w:rsidRDefault="00481EE4" w:rsidP="00C20EA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1F528F">
        <w:rPr>
          <w:rFonts w:asciiTheme="minorHAnsi" w:hAnsiTheme="minorHAnsi" w:cstheme="minorHAnsi"/>
          <w:b/>
          <w:sz w:val="28"/>
          <w:szCs w:val="28"/>
        </w:rPr>
        <w:t>Existing</w:t>
      </w:r>
      <w:r w:rsidR="005B6C02" w:rsidRPr="001F528F">
        <w:rPr>
          <w:rFonts w:asciiTheme="minorHAnsi" w:hAnsiTheme="minorHAnsi" w:cstheme="minorHAnsi"/>
          <w:b/>
          <w:sz w:val="28"/>
          <w:szCs w:val="28"/>
        </w:rPr>
        <w:t xml:space="preserve"> Business</w:t>
      </w:r>
      <w:bookmarkStart w:id="0" w:name="_Hlk89724965"/>
      <w:bookmarkStart w:id="1" w:name="_Hlk24232640"/>
      <w:bookmarkStart w:id="2" w:name="_Hlk11268819"/>
      <w:bookmarkStart w:id="3" w:name="_Hlk16106399"/>
      <w:bookmarkStart w:id="4" w:name="_Hlk5739074"/>
    </w:p>
    <w:bookmarkEnd w:id="0"/>
    <w:p w14:paraId="37BB12CE" w14:textId="77777777" w:rsidR="00720219" w:rsidRPr="001F528F" w:rsidRDefault="00720219" w:rsidP="0072021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313374A" w14:textId="58DB1C26" w:rsidR="00D81B90" w:rsidRPr="001F528F" w:rsidRDefault="002D252E" w:rsidP="00D81B90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>Township update</w:t>
      </w:r>
      <w:bookmarkEnd w:id="1"/>
      <w:bookmarkEnd w:id="2"/>
      <w:bookmarkEnd w:id="3"/>
      <w:r w:rsidR="00D81B90" w:rsidRPr="001F528F">
        <w:rPr>
          <w:rFonts w:asciiTheme="minorHAnsi" w:hAnsiTheme="minorHAnsi" w:cstheme="minorHAnsi"/>
          <w:sz w:val="24"/>
          <w:szCs w:val="24"/>
        </w:rPr>
        <w:t>-Beth</w:t>
      </w:r>
    </w:p>
    <w:p w14:paraId="35476E2F" w14:textId="77777777" w:rsidR="00E65832" w:rsidRPr="00E65832" w:rsidRDefault="00E65832" w:rsidP="00E65832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Indian Chief, Luce and Jackson Stokes liquor licenses are inactive.</w:t>
      </w:r>
    </w:p>
    <w:p w14:paraId="105AD3A6" w14:textId="1D71F59C" w:rsidR="00E65832" w:rsidRPr="008B599D" w:rsidRDefault="00E65832" w:rsidP="00E65832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Potentially a new license will be available based on census.</w:t>
      </w:r>
    </w:p>
    <w:p w14:paraId="37E828B4" w14:textId="3C816DE7" w:rsidR="008B599D" w:rsidRPr="008B599D" w:rsidRDefault="008B599D" w:rsidP="00E65832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Almost built out at DR Horton properties.</w:t>
      </w:r>
    </w:p>
    <w:p w14:paraId="4C62037F" w14:textId="7DA739D5" w:rsidR="008B599D" w:rsidRPr="008B599D" w:rsidRDefault="008B599D" w:rsidP="00E65832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Independent living building on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Himmelein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just had preconstruction meeting.</w:t>
      </w:r>
    </w:p>
    <w:p w14:paraId="78781C5F" w14:textId="2E406F9B" w:rsidR="00D81B90" w:rsidRPr="00060893" w:rsidRDefault="00060893" w:rsidP="00060893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60893">
        <w:rPr>
          <w:rFonts w:asciiTheme="minorHAnsi" w:hAnsiTheme="minorHAnsi" w:cstheme="minorHAnsi"/>
          <w:iCs/>
          <w:sz w:val="24"/>
          <w:szCs w:val="24"/>
        </w:rPr>
        <w:t>Stokelan</w:t>
      </w:r>
      <w:proofErr w:type="spellEnd"/>
      <w:r w:rsidRPr="00060893">
        <w:rPr>
          <w:rFonts w:asciiTheme="minorHAnsi" w:hAnsiTheme="minorHAnsi" w:cstheme="minorHAnsi"/>
          <w:iCs/>
          <w:sz w:val="24"/>
          <w:szCs w:val="24"/>
        </w:rPr>
        <w:t xml:space="preserve"> has licenses. </w:t>
      </w:r>
      <w:r>
        <w:rPr>
          <w:rFonts w:asciiTheme="minorHAnsi" w:hAnsiTheme="minorHAnsi" w:cstheme="minorHAnsi"/>
          <w:iCs/>
          <w:sz w:val="24"/>
          <w:szCs w:val="24"/>
        </w:rPr>
        <w:t>Hoping to be open by March 1</w:t>
      </w:r>
      <w:r w:rsidRPr="00060893">
        <w:rPr>
          <w:rFonts w:asciiTheme="minorHAnsi" w:hAnsiTheme="minorHAnsi" w:cstheme="minorHAnsi"/>
          <w:i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4B37F48A" w14:textId="7E3D49B7" w:rsidR="00C20EA0" w:rsidRPr="001F528F" w:rsidRDefault="00D81B90" w:rsidP="00C20EA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sz w:val="24"/>
          <w:szCs w:val="24"/>
        </w:rPr>
      </w:pPr>
      <w:r w:rsidRPr="001F528F">
        <w:rPr>
          <w:rFonts w:asciiTheme="minorHAnsi" w:eastAsia="Times New Roman" w:hAnsiTheme="minorHAnsi" w:cstheme="minorHAnsi"/>
          <w:sz w:val="24"/>
          <w:szCs w:val="24"/>
        </w:rPr>
        <w:t xml:space="preserve">Downtown NJ </w:t>
      </w:r>
      <w:r w:rsidR="00C20EA0" w:rsidRPr="001F528F">
        <w:rPr>
          <w:rFonts w:asciiTheme="minorHAnsi" w:eastAsia="Times New Roman" w:hAnsiTheme="minorHAnsi" w:cstheme="minorHAnsi"/>
          <w:sz w:val="24"/>
          <w:szCs w:val="24"/>
        </w:rPr>
        <w:t xml:space="preserve">&amp; MBA </w:t>
      </w:r>
      <w:r w:rsidRPr="001F528F">
        <w:rPr>
          <w:rFonts w:asciiTheme="minorHAnsi" w:eastAsia="Times New Roman" w:hAnsiTheme="minorHAnsi" w:cstheme="minorHAnsi"/>
          <w:sz w:val="24"/>
          <w:szCs w:val="24"/>
        </w:rPr>
        <w:t xml:space="preserve">updates </w:t>
      </w:r>
      <w:r w:rsidR="00C20EA0" w:rsidRPr="001F528F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1F528F">
        <w:rPr>
          <w:rFonts w:asciiTheme="minorHAnsi" w:eastAsia="Times New Roman" w:hAnsiTheme="minorHAnsi" w:cstheme="minorHAnsi"/>
          <w:sz w:val="24"/>
          <w:szCs w:val="24"/>
        </w:rPr>
        <w:t xml:space="preserve"> Abbie</w:t>
      </w:r>
    </w:p>
    <w:p w14:paraId="1041FB47" w14:textId="0FD894E6" w:rsidR="00C20EA0" w:rsidRDefault="001D3F7C" w:rsidP="001D3F7C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sz w:val="24"/>
          <w:szCs w:val="24"/>
        </w:rPr>
      </w:pPr>
      <w:r w:rsidRPr="001D3F7C">
        <w:rPr>
          <w:rFonts w:asciiTheme="minorHAnsi" w:eastAsia="Times New Roman" w:hAnsiTheme="minorHAnsi" w:cstheme="minorHAnsi"/>
          <w:sz w:val="24"/>
          <w:szCs w:val="24"/>
        </w:rPr>
        <w:t>New President from TD Bank, Alex from Wonder World is VP</w:t>
      </w:r>
    </w:p>
    <w:p w14:paraId="2471C1E4" w14:textId="4249F2F0" w:rsidR="001D3F7C" w:rsidRPr="00060893" w:rsidRDefault="001D3F7C" w:rsidP="00060893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Holiday lunch at Tarantella on Tuesday</w:t>
      </w:r>
    </w:p>
    <w:p w14:paraId="066D8F46" w14:textId="77777777" w:rsidR="001D3F7C" w:rsidRPr="001F528F" w:rsidRDefault="001D3F7C" w:rsidP="00060893">
      <w:pPr>
        <w:shd w:val="clear" w:color="auto" w:fill="FFFFFF"/>
        <w:spacing w:after="0" w:line="240" w:lineRule="auto"/>
        <w:ind w:left="1080" w:right="-480"/>
        <w:rPr>
          <w:rFonts w:asciiTheme="minorHAnsi" w:eastAsia="Times New Roman" w:hAnsiTheme="minorHAnsi" w:cstheme="minorHAnsi"/>
          <w:sz w:val="24"/>
          <w:szCs w:val="24"/>
        </w:rPr>
      </w:pPr>
    </w:p>
    <w:p w14:paraId="3DB60804" w14:textId="6AF5223A" w:rsidR="00C20EA0" w:rsidRPr="001F528F" w:rsidRDefault="00C20EA0" w:rsidP="00C20EA0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>Google Vacancy list, updates</w:t>
      </w:r>
    </w:p>
    <w:p w14:paraId="61CD5498" w14:textId="7BDBA9BA" w:rsidR="00F006B0" w:rsidRPr="001F528F" w:rsidRDefault="00F006B0" w:rsidP="002D252E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5" w:name="_Hlk68518360"/>
    </w:p>
    <w:bookmarkEnd w:id="5"/>
    <w:p w14:paraId="3BFBA5A9" w14:textId="77777777" w:rsidR="005B6C02" w:rsidRPr="001F528F" w:rsidRDefault="005B6C02" w:rsidP="005B6C02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</w:p>
    <w:bookmarkEnd w:id="4"/>
    <w:p w14:paraId="400F1458" w14:textId="55AAD3E5" w:rsidR="00164B5F" w:rsidRPr="001F528F" w:rsidRDefault="00164B5F" w:rsidP="00164B5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528F">
        <w:rPr>
          <w:rFonts w:asciiTheme="minorHAnsi" w:hAnsiTheme="minorHAnsi" w:cstheme="minorHAnsi"/>
          <w:b/>
          <w:sz w:val="28"/>
          <w:szCs w:val="28"/>
        </w:rPr>
        <w:t>5 Commercial District</w:t>
      </w:r>
      <w:r w:rsidR="00124AC3" w:rsidRPr="001F528F">
        <w:rPr>
          <w:rFonts w:asciiTheme="minorHAnsi" w:hAnsiTheme="minorHAnsi" w:cstheme="minorHAnsi"/>
          <w:b/>
          <w:sz w:val="28"/>
          <w:szCs w:val="28"/>
        </w:rPr>
        <w:t xml:space="preserve"> Updates </w:t>
      </w:r>
      <w:r w:rsidR="004E7D2B" w:rsidRPr="001F528F">
        <w:rPr>
          <w:rFonts w:asciiTheme="minorHAnsi" w:hAnsiTheme="minorHAnsi" w:cstheme="minorHAnsi"/>
          <w:b/>
          <w:sz w:val="28"/>
          <w:szCs w:val="28"/>
        </w:rPr>
        <w:t>(20</w:t>
      </w:r>
      <w:r w:rsidR="00F00635" w:rsidRPr="001F528F">
        <w:rPr>
          <w:rFonts w:asciiTheme="minorHAnsi" w:hAnsiTheme="minorHAnsi" w:cstheme="minorHAnsi"/>
          <w:b/>
          <w:sz w:val="28"/>
          <w:szCs w:val="28"/>
        </w:rPr>
        <w:t>21</w:t>
      </w:r>
      <w:r w:rsidR="004E7D2B" w:rsidRPr="001F528F">
        <w:rPr>
          <w:rFonts w:asciiTheme="minorHAnsi" w:hAnsiTheme="minorHAnsi" w:cstheme="minorHAnsi"/>
          <w:b/>
          <w:sz w:val="28"/>
          <w:szCs w:val="28"/>
        </w:rPr>
        <w:t xml:space="preserve"> champions)</w:t>
      </w:r>
    </w:p>
    <w:p w14:paraId="158FEB82" w14:textId="77777777" w:rsidR="00F006B0" w:rsidRPr="001F528F" w:rsidRDefault="00F006B0" w:rsidP="00164B5F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33AC688" w14:textId="4491AC09" w:rsidR="00F00635" w:rsidRDefault="00164B5F" w:rsidP="00686CF5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 xml:space="preserve">Crossroads: </w:t>
      </w:r>
      <w:r w:rsidR="004F1F1F" w:rsidRPr="001F528F">
        <w:rPr>
          <w:rFonts w:asciiTheme="minorHAnsi" w:hAnsiTheme="minorHAnsi" w:cstheme="minorHAnsi"/>
          <w:sz w:val="24"/>
          <w:szCs w:val="24"/>
        </w:rPr>
        <w:t>Joe</w:t>
      </w:r>
      <w:r w:rsidR="009771D2" w:rsidRPr="001F528F">
        <w:rPr>
          <w:rFonts w:asciiTheme="minorHAnsi" w:hAnsiTheme="minorHAnsi" w:cstheme="minorHAnsi"/>
          <w:sz w:val="24"/>
          <w:szCs w:val="24"/>
        </w:rPr>
        <w:t xml:space="preserve"> Burgoyne</w:t>
      </w:r>
    </w:p>
    <w:p w14:paraId="2381C092" w14:textId="72AB2B31" w:rsidR="00E6511F" w:rsidRPr="001F528F" w:rsidRDefault="00E6511F" w:rsidP="00E6511F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Nothing new</w:t>
      </w:r>
    </w:p>
    <w:p w14:paraId="6E325801" w14:textId="2BA4E852" w:rsidR="00164B5F" w:rsidRPr="00E6511F" w:rsidRDefault="00164B5F" w:rsidP="00686CF5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>Route 70 Corridor</w:t>
      </w:r>
      <w:r w:rsidR="00382525" w:rsidRPr="001F528F">
        <w:rPr>
          <w:rFonts w:asciiTheme="minorHAnsi" w:hAnsiTheme="minorHAnsi" w:cstheme="minorHAnsi"/>
          <w:sz w:val="24"/>
          <w:szCs w:val="24"/>
        </w:rPr>
        <w:t xml:space="preserve">: </w:t>
      </w:r>
      <w:r w:rsidRPr="001F528F">
        <w:rPr>
          <w:rFonts w:asciiTheme="minorHAnsi" w:hAnsiTheme="minorHAnsi" w:cstheme="minorHAnsi"/>
          <w:sz w:val="24"/>
          <w:szCs w:val="24"/>
          <w:lang w:val="es-ES"/>
        </w:rPr>
        <w:t>Mike</w:t>
      </w:r>
      <w:r w:rsidR="009771D2" w:rsidRPr="001F528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="009771D2" w:rsidRPr="001F528F">
        <w:rPr>
          <w:rFonts w:asciiTheme="minorHAnsi" w:hAnsiTheme="minorHAnsi" w:cstheme="minorHAnsi"/>
          <w:sz w:val="24"/>
          <w:szCs w:val="24"/>
          <w:lang w:val="es-ES"/>
        </w:rPr>
        <w:t>Pagnotta</w:t>
      </w:r>
      <w:proofErr w:type="spellEnd"/>
    </w:p>
    <w:p w14:paraId="70714C75" w14:textId="5D4F8D5A" w:rsidR="00E6511F" w:rsidRPr="001F528F" w:rsidRDefault="00E6511F" w:rsidP="00E6511F">
      <w:pPr>
        <w:pStyle w:val="NoSpacing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Nothing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 new. Maggie </w:t>
      </w: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Moose</w:t>
      </w:r>
      <w:proofErr w:type="spellEnd"/>
    </w:p>
    <w:p w14:paraId="1C6714FA" w14:textId="4FEEA543" w:rsidR="00164B5F" w:rsidRPr="00E6511F" w:rsidRDefault="00164B5F" w:rsidP="00164B5F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>Medford Village:  Abbie</w:t>
      </w:r>
      <w:r w:rsidR="009771D2" w:rsidRPr="001F528F">
        <w:rPr>
          <w:rFonts w:asciiTheme="minorHAnsi" w:hAnsiTheme="minorHAnsi" w:cstheme="minorHAnsi"/>
          <w:sz w:val="24"/>
          <w:szCs w:val="24"/>
        </w:rPr>
        <w:t xml:space="preserve"> Gallie</w:t>
      </w:r>
    </w:p>
    <w:p w14:paraId="1146E6F1" w14:textId="780D9673" w:rsidR="00E6511F" w:rsidRPr="00E6511F" w:rsidRDefault="00E6511F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Dickens Fest. Expanded this year to include Kirby’s Mill</w:t>
      </w:r>
    </w:p>
    <w:p w14:paraId="3C51ADC4" w14:textId="4F0AF1CB" w:rsidR="00E6511F" w:rsidRPr="00E6511F" w:rsidRDefault="00E6511F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Merry Main Street Shopping Incentive</w:t>
      </w:r>
    </w:p>
    <w:p w14:paraId="048E80DF" w14:textId="2154428C" w:rsidR="00E6511F" w:rsidRPr="00E6511F" w:rsidRDefault="00E6511F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Whole Hog and </w:t>
      </w:r>
      <w:r w:rsidR="00B05C10">
        <w:rPr>
          <w:rFonts w:asciiTheme="minorHAnsi" w:hAnsiTheme="minorHAnsi" w:cstheme="minorHAnsi"/>
          <w:i/>
          <w:sz w:val="24"/>
          <w:szCs w:val="24"/>
        </w:rPr>
        <w:t>Kings Road opened.</w:t>
      </w:r>
    </w:p>
    <w:p w14:paraId="71EACA57" w14:textId="1E5A74B1" w:rsidR="00E6511F" w:rsidRPr="00E6511F" w:rsidRDefault="00E6511F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Sacred Crow moved into new space.</w:t>
      </w:r>
    </w:p>
    <w:p w14:paraId="0F3B7A54" w14:textId="3889C0EA" w:rsidR="00E6511F" w:rsidRPr="00B05C10" w:rsidRDefault="00E6511F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Grazing Affair moving to old Sacred Crow space.</w:t>
      </w:r>
    </w:p>
    <w:p w14:paraId="17BA927F" w14:textId="6F3C5CEA" w:rsidR="00B05C10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Old Wonder World space is up for rent.</w:t>
      </w:r>
    </w:p>
    <w:p w14:paraId="79C569BA" w14:textId="7BF00678" w:rsidR="00B05C10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Harvest will be leaving their Bank Street location.</w:t>
      </w:r>
    </w:p>
    <w:p w14:paraId="42351AD0" w14:textId="24291975" w:rsidR="00B05C10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PeeWees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had grand opening at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DickensFest</w:t>
      </w:r>
      <w:proofErr w:type="spellEnd"/>
    </w:p>
    <w:p w14:paraId="5AA824A3" w14:textId="0083EFBE" w:rsidR="00B05C10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Interest in Hewitt’s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AutoBody</w:t>
      </w:r>
      <w:proofErr w:type="spellEnd"/>
    </w:p>
    <w:p w14:paraId="6090F8E7" w14:textId="1FAF82D5" w:rsidR="00B05C10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Interest in Quaker Meeting space for restaurant</w:t>
      </w:r>
    </w:p>
    <w:p w14:paraId="2B3AF900" w14:textId="6FDB23EE" w:rsidR="00B05C10" w:rsidRPr="00815E14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Library site is available</w:t>
      </w:r>
    </w:p>
    <w:p w14:paraId="238D1E79" w14:textId="3A5BA2BC" w:rsidR="00815E14" w:rsidRPr="00E65832" w:rsidRDefault="00815E14" w:rsidP="00815E14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Mayor Watson. Magnify named redeveloper of old municipal building.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Buildings will be demolished.</w:t>
      </w:r>
    </w:p>
    <w:p w14:paraId="687ED545" w14:textId="1F8DFCCB" w:rsidR="00E65832" w:rsidRPr="00060893" w:rsidRDefault="00E65832" w:rsidP="00815E14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Library and Quaker Meeting House may become a redevelopment zone.</w:t>
      </w:r>
    </w:p>
    <w:p w14:paraId="2527C154" w14:textId="247F864C" w:rsidR="00060893" w:rsidRPr="00E65832" w:rsidRDefault="00060893" w:rsidP="00815E14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Main Street Money gift cards are now available.</w:t>
      </w:r>
    </w:p>
    <w:p w14:paraId="399C82FA" w14:textId="04CADC98" w:rsidR="00164B5F" w:rsidRPr="00E6511F" w:rsidRDefault="00164B5F" w:rsidP="00164B5F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 xml:space="preserve">Shops on Stokes:  </w:t>
      </w:r>
      <w:r w:rsidR="004F1F1F" w:rsidRPr="001F528F">
        <w:rPr>
          <w:rFonts w:asciiTheme="minorHAnsi" w:hAnsiTheme="minorHAnsi" w:cstheme="minorHAnsi"/>
          <w:sz w:val="24"/>
          <w:szCs w:val="24"/>
        </w:rPr>
        <w:t>Vittorio</w:t>
      </w:r>
      <w:r w:rsidR="009771D2" w:rsidRPr="001F528F">
        <w:rPr>
          <w:rFonts w:asciiTheme="minorHAnsi" w:hAnsiTheme="minorHAnsi" w:cstheme="minorHAnsi"/>
          <w:sz w:val="24"/>
          <w:szCs w:val="24"/>
        </w:rPr>
        <w:t xml:space="preserve"> Anepete</w:t>
      </w:r>
    </w:p>
    <w:p w14:paraId="757D6B90" w14:textId="2DBC70C4" w:rsidR="00E6511F" w:rsidRPr="00B05C10" w:rsidRDefault="00B05C10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338 Stokes inquiry if permits are still active</w:t>
      </w:r>
    </w:p>
    <w:p w14:paraId="313EE645" w14:textId="4736FE3F" w:rsidR="00B05C10" w:rsidRPr="00815E14" w:rsidRDefault="00815E14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Tom heard there is some interest in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IronStone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23C4A1D0" w14:textId="3901D310" w:rsidR="00815E14" w:rsidRPr="00892745" w:rsidRDefault="00815E14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Beth has given out 3 or 4 zoning permits for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IronStone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160ADAB4" w14:textId="2934918A" w:rsidR="00892745" w:rsidRPr="001D3F7C" w:rsidRDefault="00892745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703 Heritage Building</w:t>
      </w:r>
    </w:p>
    <w:p w14:paraId="60C01966" w14:textId="7EA04528" w:rsidR="001D3F7C" w:rsidRPr="001F528F" w:rsidRDefault="001D3F7C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618 Stokes Rd</w:t>
      </w:r>
    </w:p>
    <w:p w14:paraId="44598796" w14:textId="679463ED" w:rsidR="00C74D81" w:rsidRPr="00E6511F" w:rsidRDefault="00164B5F" w:rsidP="00164B5F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28F">
        <w:rPr>
          <w:rFonts w:asciiTheme="minorHAnsi" w:hAnsiTheme="minorHAnsi" w:cstheme="minorHAnsi"/>
          <w:sz w:val="24"/>
          <w:szCs w:val="24"/>
        </w:rPr>
        <w:t xml:space="preserve">Tuckerton &amp; Taunton: </w:t>
      </w:r>
      <w:r w:rsidR="00382525" w:rsidRPr="001F528F">
        <w:rPr>
          <w:rFonts w:asciiTheme="minorHAnsi" w:hAnsiTheme="minorHAnsi" w:cstheme="minorHAnsi"/>
          <w:sz w:val="24"/>
          <w:szCs w:val="24"/>
        </w:rPr>
        <w:t xml:space="preserve"> </w:t>
      </w:r>
      <w:r w:rsidRPr="001F528F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="009771D2" w:rsidRPr="001F528F">
        <w:rPr>
          <w:rFonts w:asciiTheme="minorHAnsi" w:hAnsiTheme="minorHAnsi" w:cstheme="minorHAnsi"/>
          <w:sz w:val="24"/>
          <w:szCs w:val="24"/>
        </w:rPr>
        <w:t>Previti</w:t>
      </w:r>
      <w:proofErr w:type="spellEnd"/>
    </w:p>
    <w:p w14:paraId="42CA7B9A" w14:textId="404AB463" w:rsidR="00E6511F" w:rsidRPr="001D3F7C" w:rsidRDefault="001D3F7C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New sushi place in Taunton Forge</w:t>
      </w:r>
    </w:p>
    <w:p w14:paraId="092C70F6" w14:textId="660DC42A" w:rsidR="001D3F7C" w:rsidRPr="001F528F" w:rsidRDefault="001D3F7C" w:rsidP="00E6511F">
      <w:pPr>
        <w:pStyle w:val="NoSpacing"/>
        <w:numPr>
          <w:ilvl w:val="1"/>
          <w:numId w:val="1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New supermarket application is before of the planning board.</w:t>
      </w:r>
    </w:p>
    <w:p w14:paraId="7D547498" w14:textId="77777777" w:rsidR="00280627" w:rsidRPr="001F528F" w:rsidRDefault="00280627" w:rsidP="00E015CD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CE4F98" w14:textId="44B7AD98" w:rsidR="003C180E" w:rsidRPr="001F528F" w:rsidRDefault="003C180E" w:rsidP="000A2ED8">
      <w:pPr>
        <w:pStyle w:val="NoSpacing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6" w:name="_Hlk11309503"/>
    </w:p>
    <w:bookmarkEnd w:id="6"/>
    <w:p w14:paraId="390DCD8A" w14:textId="77777777" w:rsidR="00C91D04" w:rsidRPr="001F528F" w:rsidRDefault="00C91D04" w:rsidP="00C91D04">
      <w:p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F528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Public events </w:t>
      </w:r>
    </w:p>
    <w:p w14:paraId="6192F56E" w14:textId="77777777" w:rsidR="00C91D04" w:rsidRPr="00213EBE" w:rsidRDefault="00C91D04" w:rsidP="00C91D04">
      <w:pPr>
        <w:pStyle w:val="ListParagraph"/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</w:rPr>
      </w:pPr>
    </w:p>
    <w:p w14:paraId="5DDE760B" w14:textId="7ADA4C1F" w:rsidR="00C91D04" w:rsidRPr="00213EBE" w:rsidRDefault="00C91D04" w:rsidP="00C91D0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</w:rPr>
      </w:pPr>
      <w:r w:rsidRPr="00213EBE">
        <w:rPr>
          <w:rFonts w:asciiTheme="minorHAnsi" w:eastAsia="Times New Roman" w:hAnsiTheme="minorHAnsi" w:cstheme="minorHAnsi"/>
        </w:rPr>
        <w:t xml:space="preserve">Food Trucks </w:t>
      </w:r>
      <w:r w:rsidR="00C20EA0" w:rsidRPr="00213EBE">
        <w:rPr>
          <w:rFonts w:asciiTheme="minorHAnsi" w:eastAsia="Times New Roman" w:hAnsiTheme="minorHAnsi" w:cstheme="minorHAnsi"/>
        </w:rPr>
        <w:t>December 16th</w:t>
      </w:r>
    </w:p>
    <w:p w14:paraId="3A637237" w14:textId="77777777" w:rsidR="00C91D04" w:rsidRPr="00213EBE" w:rsidRDefault="00C91D04" w:rsidP="00C91D04">
      <w:pPr>
        <w:pStyle w:val="ListParagraph"/>
        <w:shd w:val="clear" w:color="auto" w:fill="FFFFFF"/>
        <w:spacing w:after="0" w:line="240" w:lineRule="auto"/>
        <w:ind w:right="-480"/>
        <w:rPr>
          <w:rFonts w:asciiTheme="minorHAnsi" w:eastAsia="Times New Roman" w:hAnsiTheme="minorHAnsi" w:cstheme="minorHAnsi"/>
        </w:rPr>
      </w:pPr>
    </w:p>
    <w:p w14:paraId="1421893E" w14:textId="517D720F" w:rsidR="00C91D04" w:rsidRPr="00C20EA0" w:rsidRDefault="00C91D04" w:rsidP="00C20EA0">
      <w:pPr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sz w:val="24"/>
          <w:szCs w:val="24"/>
        </w:rPr>
      </w:pPr>
    </w:p>
    <w:p w14:paraId="2C2D600C" w14:textId="06ED3E0D" w:rsidR="005B6C02" w:rsidRDefault="00B6165D" w:rsidP="005B6C0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Joe</w:t>
      </w:r>
      <w:r w:rsidR="007F2C25">
        <w:rPr>
          <w:rFonts w:eastAsia="Times New Roman"/>
          <w:sz w:val="24"/>
          <w:szCs w:val="24"/>
        </w:rPr>
        <w:t xml:space="preserve"> will be</w:t>
      </w:r>
      <w:r>
        <w:rPr>
          <w:rFonts w:eastAsia="Times New Roman"/>
          <w:sz w:val="24"/>
          <w:szCs w:val="24"/>
        </w:rPr>
        <w:t xml:space="preserve"> stepping down as Chair.</w:t>
      </w:r>
    </w:p>
    <w:p w14:paraId="4919721D" w14:textId="78822855" w:rsidR="00B6165D" w:rsidRDefault="00B6165D" w:rsidP="005B6C0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Council was asked by </w:t>
      </w:r>
      <w:r w:rsidR="007F2C25"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 xml:space="preserve">athy Burger to combine </w:t>
      </w:r>
      <w:r w:rsidR="00BF7BD8">
        <w:rPr>
          <w:rFonts w:eastAsia="Times New Roman"/>
          <w:sz w:val="24"/>
          <w:szCs w:val="24"/>
        </w:rPr>
        <w:t xml:space="preserve">meeting nights of the </w:t>
      </w:r>
      <w:r>
        <w:rPr>
          <w:rFonts w:eastAsia="Times New Roman"/>
          <w:sz w:val="24"/>
          <w:szCs w:val="24"/>
        </w:rPr>
        <w:t>NSAC and EDC. NSAC meets first Wednesday of the month.</w:t>
      </w:r>
      <w:r w:rsidR="00BF7BD8">
        <w:rPr>
          <w:rFonts w:eastAsia="Times New Roman"/>
          <w:sz w:val="24"/>
          <w:szCs w:val="24"/>
        </w:rPr>
        <w:t xml:space="preserve"> </w:t>
      </w:r>
    </w:p>
    <w:p w14:paraId="5D28EACD" w14:textId="77777777" w:rsidR="00B6165D" w:rsidRDefault="00B6165D" w:rsidP="005B6C02">
      <w:pPr>
        <w:pStyle w:val="NoSpacing"/>
        <w:rPr>
          <w:rFonts w:eastAsia="Times New Roman"/>
          <w:sz w:val="24"/>
          <w:szCs w:val="24"/>
        </w:rPr>
      </w:pPr>
    </w:p>
    <w:p w14:paraId="30F5F063" w14:textId="038CD2E3" w:rsidR="00682FAF" w:rsidRPr="00B9653B" w:rsidRDefault="00213EBE" w:rsidP="005B6C02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Adjourned </w:t>
      </w:r>
      <w:r w:rsidR="007F2C25">
        <w:rPr>
          <w:rFonts w:eastAsia="Times New Roman"/>
          <w:sz w:val="24"/>
          <w:szCs w:val="24"/>
        </w:rPr>
        <w:t>8:</w:t>
      </w:r>
      <w:r w:rsidR="00682FAF">
        <w:rPr>
          <w:rFonts w:eastAsia="Times New Roman"/>
          <w:sz w:val="24"/>
          <w:szCs w:val="24"/>
        </w:rPr>
        <w:t>10</w:t>
      </w:r>
    </w:p>
    <w:sectPr w:rsidR="00682FAF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683A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7AEA"/>
    <w:multiLevelType w:val="hybridMultilevel"/>
    <w:tmpl w:val="EE06007E"/>
    <w:lvl w:ilvl="0" w:tplc="293C68FC">
      <w:numFmt w:val="bullet"/>
      <w:lvlText w:val=""/>
      <w:lvlJc w:val="left"/>
      <w:pPr>
        <w:ind w:left="710" w:hanging="38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42DF"/>
    <w:multiLevelType w:val="hybridMultilevel"/>
    <w:tmpl w:val="2CD2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6A0"/>
    <w:multiLevelType w:val="hybridMultilevel"/>
    <w:tmpl w:val="23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A74466"/>
    <w:multiLevelType w:val="hybridMultilevel"/>
    <w:tmpl w:val="A5D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B0A43"/>
    <w:multiLevelType w:val="hybridMultilevel"/>
    <w:tmpl w:val="796E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2414F"/>
    <w:multiLevelType w:val="hybridMultilevel"/>
    <w:tmpl w:val="7AEC559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2"/>
  </w:num>
  <w:num w:numId="3">
    <w:abstractNumId w:val="38"/>
  </w:num>
  <w:num w:numId="4">
    <w:abstractNumId w:val="15"/>
  </w:num>
  <w:num w:numId="5">
    <w:abstractNumId w:val="1"/>
  </w:num>
  <w:num w:numId="6">
    <w:abstractNumId w:val="5"/>
  </w:num>
  <w:num w:numId="7">
    <w:abstractNumId w:val="29"/>
  </w:num>
  <w:num w:numId="8">
    <w:abstractNumId w:val="26"/>
  </w:num>
  <w:num w:numId="9">
    <w:abstractNumId w:val="24"/>
  </w:num>
  <w:num w:numId="10">
    <w:abstractNumId w:val="9"/>
  </w:num>
  <w:num w:numId="11">
    <w:abstractNumId w:val="10"/>
  </w:num>
  <w:num w:numId="12">
    <w:abstractNumId w:val="36"/>
  </w:num>
  <w:num w:numId="13">
    <w:abstractNumId w:val="22"/>
  </w:num>
  <w:num w:numId="14">
    <w:abstractNumId w:val="34"/>
  </w:num>
  <w:num w:numId="15">
    <w:abstractNumId w:val="39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32"/>
  </w:num>
  <w:num w:numId="21">
    <w:abstractNumId w:val="3"/>
  </w:num>
  <w:num w:numId="22">
    <w:abstractNumId w:val="18"/>
  </w:num>
  <w:num w:numId="23">
    <w:abstractNumId w:val="31"/>
  </w:num>
  <w:num w:numId="24">
    <w:abstractNumId w:val="4"/>
  </w:num>
  <w:num w:numId="25">
    <w:abstractNumId w:val="28"/>
  </w:num>
  <w:num w:numId="26">
    <w:abstractNumId w:val="2"/>
  </w:num>
  <w:num w:numId="27">
    <w:abstractNumId w:val="0"/>
  </w:num>
  <w:num w:numId="28">
    <w:abstractNumId w:val="7"/>
  </w:num>
  <w:num w:numId="29">
    <w:abstractNumId w:val="20"/>
  </w:num>
  <w:num w:numId="30">
    <w:abstractNumId w:val="8"/>
  </w:num>
  <w:num w:numId="31">
    <w:abstractNumId w:val="40"/>
  </w:num>
  <w:num w:numId="32">
    <w:abstractNumId w:val="16"/>
  </w:num>
  <w:num w:numId="33">
    <w:abstractNumId w:val="33"/>
  </w:num>
  <w:num w:numId="34">
    <w:abstractNumId w:val="13"/>
  </w:num>
  <w:num w:numId="35">
    <w:abstractNumId w:val="21"/>
  </w:num>
  <w:num w:numId="36">
    <w:abstractNumId w:val="19"/>
  </w:num>
  <w:num w:numId="37">
    <w:abstractNumId w:val="27"/>
  </w:num>
  <w:num w:numId="38">
    <w:abstractNumId w:val="17"/>
  </w:num>
  <w:num w:numId="39">
    <w:abstractNumId w:val="35"/>
  </w:num>
  <w:num w:numId="40">
    <w:abstractNumId w:val="11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271D7"/>
    <w:rsid w:val="00035611"/>
    <w:rsid w:val="00060893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A7A51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28E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D3F7C"/>
    <w:rsid w:val="001E0E50"/>
    <w:rsid w:val="001E52A0"/>
    <w:rsid w:val="001E6D8D"/>
    <w:rsid w:val="001F528F"/>
    <w:rsid w:val="002006A7"/>
    <w:rsid w:val="00213EBE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2C31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82FAF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0219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063B"/>
    <w:rsid w:val="007F2C25"/>
    <w:rsid w:val="007F32DE"/>
    <w:rsid w:val="007F60D0"/>
    <w:rsid w:val="00803033"/>
    <w:rsid w:val="00815E14"/>
    <w:rsid w:val="0082168D"/>
    <w:rsid w:val="0082597C"/>
    <w:rsid w:val="008546DD"/>
    <w:rsid w:val="0086200A"/>
    <w:rsid w:val="00864E0F"/>
    <w:rsid w:val="0088390B"/>
    <w:rsid w:val="00885AF9"/>
    <w:rsid w:val="00891D9B"/>
    <w:rsid w:val="00892745"/>
    <w:rsid w:val="008936D4"/>
    <w:rsid w:val="008B599D"/>
    <w:rsid w:val="008C2CFF"/>
    <w:rsid w:val="008C70B9"/>
    <w:rsid w:val="008D0DB1"/>
    <w:rsid w:val="008E4AA2"/>
    <w:rsid w:val="008F3F16"/>
    <w:rsid w:val="00901D0D"/>
    <w:rsid w:val="00903C53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0CCA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410C0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5C10"/>
    <w:rsid w:val="00B07FF4"/>
    <w:rsid w:val="00B11FF8"/>
    <w:rsid w:val="00B22641"/>
    <w:rsid w:val="00B24BC1"/>
    <w:rsid w:val="00B576FF"/>
    <w:rsid w:val="00B6165D"/>
    <w:rsid w:val="00B833DC"/>
    <w:rsid w:val="00B84491"/>
    <w:rsid w:val="00B95D3A"/>
    <w:rsid w:val="00B9653B"/>
    <w:rsid w:val="00B97A21"/>
    <w:rsid w:val="00BB2F8D"/>
    <w:rsid w:val="00BB4970"/>
    <w:rsid w:val="00BB79D7"/>
    <w:rsid w:val="00BC4269"/>
    <w:rsid w:val="00BE1FAF"/>
    <w:rsid w:val="00BF2F28"/>
    <w:rsid w:val="00BF6D57"/>
    <w:rsid w:val="00BF7BD8"/>
    <w:rsid w:val="00C06B4F"/>
    <w:rsid w:val="00C130EF"/>
    <w:rsid w:val="00C155DC"/>
    <w:rsid w:val="00C20EA0"/>
    <w:rsid w:val="00C4165F"/>
    <w:rsid w:val="00C50D18"/>
    <w:rsid w:val="00C66B70"/>
    <w:rsid w:val="00C74D81"/>
    <w:rsid w:val="00C76E34"/>
    <w:rsid w:val="00C77DF3"/>
    <w:rsid w:val="00C91D04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0776E"/>
    <w:rsid w:val="00D10754"/>
    <w:rsid w:val="00D14037"/>
    <w:rsid w:val="00D208EC"/>
    <w:rsid w:val="00D558DD"/>
    <w:rsid w:val="00D77FD6"/>
    <w:rsid w:val="00D81B90"/>
    <w:rsid w:val="00D83F1F"/>
    <w:rsid w:val="00DA23B0"/>
    <w:rsid w:val="00DA7005"/>
    <w:rsid w:val="00DB55B6"/>
    <w:rsid w:val="00DE5B18"/>
    <w:rsid w:val="00DE782E"/>
    <w:rsid w:val="00DF02DC"/>
    <w:rsid w:val="00DF3BEF"/>
    <w:rsid w:val="00E00A5F"/>
    <w:rsid w:val="00E015CD"/>
    <w:rsid w:val="00E05609"/>
    <w:rsid w:val="00E064E2"/>
    <w:rsid w:val="00E07C42"/>
    <w:rsid w:val="00E12A67"/>
    <w:rsid w:val="00E166E2"/>
    <w:rsid w:val="00E26553"/>
    <w:rsid w:val="00E50433"/>
    <w:rsid w:val="00E51143"/>
    <w:rsid w:val="00E60889"/>
    <w:rsid w:val="00E61466"/>
    <w:rsid w:val="00E6511F"/>
    <w:rsid w:val="00E65832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A0B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67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Anepete, Vittorio M.</cp:lastModifiedBy>
  <cp:revision>4</cp:revision>
  <cp:lastPrinted>2020-01-07T15:49:00Z</cp:lastPrinted>
  <dcterms:created xsi:type="dcterms:W3CDTF">2021-12-09T23:58:00Z</dcterms:created>
  <dcterms:modified xsi:type="dcterms:W3CDTF">2022-01-11T16:46:00Z</dcterms:modified>
</cp:coreProperties>
</file>